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both"/>
        <w:textAlignment w:val="auto"/>
        <w:rPr>
          <w:rFonts w:hint="eastAsia" w:ascii="宋体" w:hAnsi="宋体" w:eastAsia="方正小标宋_GBK" w:cs="Times New Roman"/>
          <w:b w:val="0"/>
          <w:bCs w:val="0"/>
          <w:spacing w:val="-6"/>
          <w:sz w:val="44"/>
          <w:szCs w:val="44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_GBK" w:cs="Times New Roman"/>
          <w:b w:val="0"/>
          <w:bCs w:val="0"/>
          <w:spacing w:val="-6"/>
          <w:sz w:val="44"/>
          <w:szCs w:val="44"/>
          <w:highlight w:val="none"/>
          <w:u w:val="none"/>
          <w:lang w:val="en-US" w:eastAsia="zh-CN"/>
        </w:rPr>
        <w:t>2023年长三角地区大学生知识产权知识竞赛（上海赛区）报名表</w:t>
      </w:r>
    </w:p>
    <w:p>
      <w:pPr>
        <w:pStyle w:val="2"/>
        <w:spacing w:before="0" w:after="0" w:line="560" w:lineRule="exact"/>
        <w:rPr>
          <w:rFonts w:hint="eastAsia" w:ascii="CESI楷体-GB2312" w:hAnsi="CESI楷体-GB2312" w:eastAsia="CESI楷体-GB2312" w:cs="CESI楷体-GB2312"/>
          <w:b w:val="0"/>
          <w:bCs w:val="0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lang w:val="en-US" w:eastAsia="zh-CN"/>
        </w:rPr>
        <w:t>单位盖章：</w:t>
      </w:r>
    </w:p>
    <w:tbl>
      <w:tblPr>
        <w:tblStyle w:val="7"/>
        <w:tblW w:w="91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1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指导教师信息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手机</w:t>
            </w:r>
            <w:r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职称/职务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1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参赛选手信息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性别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手机</w:t>
            </w:r>
            <w:r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号码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电子邮件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</w:tbl>
    <w:p>
      <w:pPr>
        <w:spacing w:line="600" w:lineRule="exact"/>
        <w:rPr>
          <w:rFonts w:hint="default" w:ascii="宋体" w:hAnsi="宋体" w:eastAsia="方正仿宋_GBK" w:cs="方正仿宋_GBK"/>
          <w:b w:val="0"/>
          <w:bCs w:val="0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CESI楷体-GB2312" w:eastAsia="CESI楷体-GB2312" w:cs="CESI楷体-GB2312"/>
          <w:sz w:val="28"/>
          <w:szCs w:val="28"/>
          <w:lang w:val="en-US" w:eastAsia="zh-CN"/>
        </w:rPr>
      </w:pPr>
    </w:p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8030705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30225"/>
    <w:rsid w:val="06DE8789"/>
    <w:rsid w:val="07BF0313"/>
    <w:rsid w:val="07FEB10D"/>
    <w:rsid w:val="093B541F"/>
    <w:rsid w:val="0BAF7E8D"/>
    <w:rsid w:val="0EFE6C60"/>
    <w:rsid w:val="0F7D8981"/>
    <w:rsid w:val="0FDE09EA"/>
    <w:rsid w:val="0FFD733F"/>
    <w:rsid w:val="11FF6003"/>
    <w:rsid w:val="13EF07A2"/>
    <w:rsid w:val="13FD6246"/>
    <w:rsid w:val="13FF8CEE"/>
    <w:rsid w:val="13FFAD83"/>
    <w:rsid w:val="16EBB924"/>
    <w:rsid w:val="17765666"/>
    <w:rsid w:val="17766E82"/>
    <w:rsid w:val="17A36CE1"/>
    <w:rsid w:val="17D72799"/>
    <w:rsid w:val="17DFC8A1"/>
    <w:rsid w:val="18BC0867"/>
    <w:rsid w:val="1BFF3D5D"/>
    <w:rsid w:val="1DBF45E2"/>
    <w:rsid w:val="1E9D60BB"/>
    <w:rsid w:val="1ED490EA"/>
    <w:rsid w:val="1EF76B9D"/>
    <w:rsid w:val="1F5EA4B2"/>
    <w:rsid w:val="1F5EB2D8"/>
    <w:rsid w:val="1F9E2670"/>
    <w:rsid w:val="1FAFC8EE"/>
    <w:rsid w:val="1FF5D743"/>
    <w:rsid w:val="1FFC1DF1"/>
    <w:rsid w:val="1FFD210C"/>
    <w:rsid w:val="21DFAB83"/>
    <w:rsid w:val="256E7EC0"/>
    <w:rsid w:val="273E4D20"/>
    <w:rsid w:val="27415A48"/>
    <w:rsid w:val="27BC5EBB"/>
    <w:rsid w:val="27DBC39C"/>
    <w:rsid w:val="27EE91D9"/>
    <w:rsid w:val="27F9E8B0"/>
    <w:rsid w:val="27FB885F"/>
    <w:rsid w:val="29CFA1B9"/>
    <w:rsid w:val="29FB6D4A"/>
    <w:rsid w:val="29FF79BA"/>
    <w:rsid w:val="2B7BB58D"/>
    <w:rsid w:val="2BBB0818"/>
    <w:rsid w:val="2BFF5E35"/>
    <w:rsid w:val="2C1D69DF"/>
    <w:rsid w:val="2C776A6D"/>
    <w:rsid w:val="2CD61883"/>
    <w:rsid w:val="2D7949D5"/>
    <w:rsid w:val="2EFF27D8"/>
    <w:rsid w:val="2F51E15A"/>
    <w:rsid w:val="2F7749AC"/>
    <w:rsid w:val="2F7F5455"/>
    <w:rsid w:val="2F9F788F"/>
    <w:rsid w:val="2FBF6378"/>
    <w:rsid w:val="2FFF1C26"/>
    <w:rsid w:val="2FFFD061"/>
    <w:rsid w:val="32B71DA7"/>
    <w:rsid w:val="33BFD2B3"/>
    <w:rsid w:val="34BF7EBC"/>
    <w:rsid w:val="35D79F71"/>
    <w:rsid w:val="35EB51F0"/>
    <w:rsid w:val="376F5DA4"/>
    <w:rsid w:val="376F87FC"/>
    <w:rsid w:val="37CDD944"/>
    <w:rsid w:val="37DEAA32"/>
    <w:rsid w:val="37EF0052"/>
    <w:rsid w:val="37F36EA0"/>
    <w:rsid w:val="37F6B813"/>
    <w:rsid w:val="37F7183C"/>
    <w:rsid w:val="37FAEBB4"/>
    <w:rsid w:val="37FFD916"/>
    <w:rsid w:val="38EF8E56"/>
    <w:rsid w:val="3A77B474"/>
    <w:rsid w:val="3A91E01D"/>
    <w:rsid w:val="3AFD97B6"/>
    <w:rsid w:val="3AFF9F6B"/>
    <w:rsid w:val="3B288410"/>
    <w:rsid w:val="3B39CE56"/>
    <w:rsid w:val="3B6FFA99"/>
    <w:rsid w:val="3B7B91FE"/>
    <w:rsid w:val="3BDCAE41"/>
    <w:rsid w:val="3BDCE6C1"/>
    <w:rsid w:val="3BDDA074"/>
    <w:rsid w:val="3BFBD6C9"/>
    <w:rsid w:val="3BFEF3C3"/>
    <w:rsid w:val="3BFF4BA9"/>
    <w:rsid w:val="3C7FC866"/>
    <w:rsid w:val="3D7E0CCB"/>
    <w:rsid w:val="3DA5B0F9"/>
    <w:rsid w:val="3DE3BAE3"/>
    <w:rsid w:val="3DEE4729"/>
    <w:rsid w:val="3DFD1F2D"/>
    <w:rsid w:val="3DFD72E8"/>
    <w:rsid w:val="3DFF8F28"/>
    <w:rsid w:val="3E736B56"/>
    <w:rsid w:val="3E7F1CE5"/>
    <w:rsid w:val="3E8ED371"/>
    <w:rsid w:val="3EEFA319"/>
    <w:rsid w:val="3EFEABDB"/>
    <w:rsid w:val="3EFF8387"/>
    <w:rsid w:val="3EFFEB8D"/>
    <w:rsid w:val="3F1D22E6"/>
    <w:rsid w:val="3F4B9D86"/>
    <w:rsid w:val="3F6FB0A1"/>
    <w:rsid w:val="3F76B7A1"/>
    <w:rsid w:val="3F7A998D"/>
    <w:rsid w:val="3F7C777C"/>
    <w:rsid w:val="3F7F5605"/>
    <w:rsid w:val="3FBF4C71"/>
    <w:rsid w:val="3FCE76F8"/>
    <w:rsid w:val="3FD66BCC"/>
    <w:rsid w:val="3FDF880D"/>
    <w:rsid w:val="3FDFCCCA"/>
    <w:rsid w:val="3FE049BC"/>
    <w:rsid w:val="3FED930B"/>
    <w:rsid w:val="3FF691FA"/>
    <w:rsid w:val="3FF716F0"/>
    <w:rsid w:val="3FF96BE1"/>
    <w:rsid w:val="3FFA8A96"/>
    <w:rsid w:val="3FFD3C31"/>
    <w:rsid w:val="3FFD5B22"/>
    <w:rsid w:val="3FFFF065"/>
    <w:rsid w:val="46FA4EC4"/>
    <w:rsid w:val="477F1C11"/>
    <w:rsid w:val="478F1F28"/>
    <w:rsid w:val="4A16FC1E"/>
    <w:rsid w:val="4AB992D9"/>
    <w:rsid w:val="4AFF479C"/>
    <w:rsid w:val="4B2B8904"/>
    <w:rsid w:val="4BBCE022"/>
    <w:rsid w:val="4BFF4DBA"/>
    <w:rsid w:val="4BFFD62F"/>
    <w:rsid w:val="4CBE8AA2"/>
    <w:rsid w:val="4D59F828"/>
    <w:rsid w:val="4DF63EC6"/>
    <w:rsid w:val="4E7337EC"/>
    <w:rsid w:val="4EFDFE28"/>
    <w:rsid w:val="4F72C58C"/>
    <w:rsid w:val="4F7F196A"/>
    <w:rsid w:val="4F97EEBE"/>
    <w:rsid w:val="4FBC713F"/>
    <w:rsid w:val="4FBE9FE2"/>
    <w:rsid w:val="4FD6F0D5"/>
    <w:rsid w:val="4FDF1760"/>
    <w:rsid w:val="4FEBA568"/>
    <w:rsid w:val="4FF6E5EB"/>
    <w:rsid w:val="4FFA0D9C"/>
    <w:rsid w:val="4FFD5B74"/>
    <w:rsid w:val="4FFF04F7"/>
    <w:rsid w:val="5127B776"/>
    <w:rsid w:val="52DB5326"/>
    <w:rsid w:val="53839577"/>
    <w:rsid w:val="543E31B0"/>
    <w:rsid w:val="5527F7A3"/>
    <w:rsid w:val="55CF49FF"/>
    <w:rsid w:val="56F6568B"/>
    <w:rsid w:val="576F75CB"/>
    <w:rsid w:val="577FE25A"/>
    <w:rsid w:val="579776B1"/>
    <w:rsid w:val="579DC571"/>
    <w:rsid w:val="57AF7A3B"/>
    <w:rsid w:val="57BE5D41"/>
    <w:rsid w:val="57DFEB6B"/>
    <w:rsid w:val="57EDE93B"/>
    <w:rsid w:val="57FD618A"/>
    <w:rsid w:val="57FFF365"/>
    <w:rsid w:val="5877251B"/>
    <w:rsid w:val="587EB5E8"/>
    <w:rsid w:val="58CFA016"/>
    <w:rsid w:val="59509CF2"/>
    <w:rsid w:val="59FF2A7A"/>
    <w:rsid w:val="5A3EAF39"/>
    <w:rsid w:val="5B2FDEEC"/>
    <w:rsid w:val="5B765959"/>
    <w:rsid w:val="5BCCF7A7"/>
    <w:rsid w:val="5BCDD7F8"/>
    <w:rsid w:val="5BEF7436"/>
    <w:rsid w:val="5BF26820"/>
    <w:rsid w:val="5BF3C7BF"/>
    <w:rsid w:val="5BF52091"/>
    <w:rsid w:val="5BF60770"/>
    <w:rsid w:val="5BFBD6C6"/>
    <w:rsid w:val="5BFE41CB"/>
    <w:rsid w:val="5BFF1223"/>
    <w:rsid w:val="5BFF2344"/>
    <w:rsid w:val="5BFF8BCA"/>
    <w:rsid w:val="5BFFB8F1"/>
    <w:rsid w:val="5BFFD99E"/>
    <w:rsid w:val="5CF07C9E"/>
    <w:rsid w:val="5CFDCFC5"/>
    <w:rsid w:val="5D7F8289"/>
    <w:rsid w:val="5DBF29B9"/>
    <w:rsid w:val="5DCE8F31"/>
    <w:rsid w:val="5DFE6FFE"/>
    <w:rsid w:val="5E48AB35"/>
    <w:rsid w:val="5E7299E4"/>
    <w:rsid w:val="5E7FC18A"/>
    <w:rsid w:val="5EA7299C"/>
    <w:rsid w:val="5EC61117"/>
    <w:rsid w:val="5EC767A5"/>
    <w:rsid w:val="5ECDA480"/>
    <w:rsid w:val="5EEECAF0"/>
    <w:rsid w:val="5EFB9F83"/>
    <w:rsid w:val="5EFEC46C"/>
    <w:rsid w:val="5F39C4E0"/>
    <w:rsid w:val="5F636759"/>
    <w:rsid w:val="5F679014"/>
    <w:rsid w:val="5F767E87"/>
    <w:rsid w:val="5F7F097A"/>
    <w:rsid w:val="5F7F23A8"/>
    <w:rsid w:val="5F7F4B4E"/>
    <w:rsid w:val="5F8B685C"/>
    <w:rsid w:val="5F9F84B7"/>
    <w:rsid w:val="5FBBA921"/>
    <w:rsid w:val="5FBF6A37"/>
    <w:rsid w:val="5FCF923A"/>
    <w:rsid w:val="5FDE058F"/>
    <w:rsid w:val="5FE856A4"/>
    <w:rsid w:val="5FE99696"/>
    <w:rsid w:val="5FEA22A3"/>
    <w:rsid w:val="5FEE1779"/>
    <w:rsid w:val="5FEF38E1"/>
    <w:rsid w:val="5FF2C698"/>
    <w:rsid w:val="5FF6CC64"/>
    <w:rsid w:val="5FFA9D63"/>
    <w:rsid w:val="5FFDAAF5"/>
    <w:rsid w:val="5FFEF35D"/>
    <w:rsid w:val="5FFF18C9"/>
    <w:rsid w:val="5FFF616C"/>
    <w:rsid w:val="5FFF700F"/>
    <w:rsid w:val="603E59FE"/>
    <w:rsid w:val="627F9137"/>
    <w:rsid w:val="631CBC11"/>
    <w:rsid w:val="63CF65F7"/>
    <w:rsid w:val="64BB7BA8"/>
    <w:rsid w:val="64BE2478"/>
    <w:rsid w:val="657F9763"/>
    <w:rsid w:val="66503E12"/>
    <w:rsid w:val="66E7C573"/>
    <w:rsid w:val="66FF7160"/>
    <w:rsid w:val="677F864C"/>
    <w:rsid w:val="677FB862"/>
    <w:rsid w:val="67D2AC6C"/>
    <w:rsid w:val="67D739A8"/>
    <w:rsid w:val="67DF1840"/>
    <w:rsid w:val="67E71FDD"/>
    <w:rsid w:val="67E8A33D"/>
    <w:rsid w:val="67F37649"/>
    <w:rsid w:val="67FFDC77"/>
    <w:rsid w:val="68DF8314"/>
    <w:rsid w:val="69DFE561"/>
    <w:rsid w:val="6A9BD9E2"/>
    <w:rsid w:val="6ABB2988"/>
    <w:rsid w:val="6AD6E91C"/>
    <w:rsid w:val="6B3F473B"/>
    <w:rsid w:val="6B77E848"/>
    <w:rsid w:val="6BB1705C"/>
    <w:rsid w:val="6BCD3469"/>
    <w:rsid w:val="6BDF0632"/>
    <w:rsid w:val="6BEFB91E"/>
    <w:rsid w:val="6BFFBD2F"/>
    <w:rsid w:val="6C7C44D2"/>
    <w:rsid w:val="6CE8E2A7"/>
    <w:rsid w:val="6CF3B27E"/>
    <w:rsid w:val="6D3BE0EE"/>
    <w:rsid w:val="6DDF1E0B"/>
    <w:rsid w:val="6DDF9F2E"/>
    <w:rsid w:val="6DFF17DF"/>
    <w:rsid w:val="6DFF2C13"/>
    <w:rsid w:val="6DFF3872"/>
    <w:rsid w:val="6E76067F"/>
    <w:rsid w:val="6E7F7577"/>
    <w:rsid w:val="6E9FF009"/>
    <w:rsid w:val="6EBFC6CB"/>
    <w:rsid w:val="6EDB4B54"/>
    <w:rsid w:val="6F4BB787"/>
    <w:rsid w:val="6F7FCA99"/>
    <w:rsid w:val="6FA749CC"/>
    <w:rsid w:val="6FAF44C6"/>
    <w:rsid w:val="6FBB419A"/>
    <w:rsid w:val="6FBF5C24"/>
    <w:rsid w:val="6FCFACDC"/>
    <w:rsid w:val="6FD2A8A6"/>
    <w:rsid w:val="6FD974E9"/>
    <w:rsid w:val="6FDF5ED2"/>
    <w:rsid w:val="6FE7B447"/>
    <w:rsid w:val="6FEEFF83"/>
    <w:rsid w:val="6FEF9404"/>
    <w:rsid w:val="6FFB3031"/>
    <w:rsid w:val="6FFB381D"/>
    <w:rsid w:val="6FFB79B4"/>
    <w:rsid w:val="6FFBF438"/>
    <w:rsid w:val="6FFF16A7"/>
    <w:rsid w:val="6FFF75E8"/>
    <w:rsid w:val="6FFFA0DE"/>
    <w:rsid w:val="7173A897"/>
    <w:rsid w:val="71B1C9D7"/>
    <w:rsid w:val="71FEB330"/>
    <w:rsid w:val="72FEB0B8"/>
    <w:rsid w:val="73177841"/>
    <w:rsid w:val="73331217"/>
    <w:rsid w:val="733FF4D4"/>
    <w:rsid w:val="735E0F82"/>
    <w:rsid w:val="735F1776"/>
    <w:rsid w:val="736F3E17"/>
    <w:rsid w:val="737F1FA2"/>
    <w:rsid w:val="73AF07FB"/>
    <w:rsid w:val="73BD391D"/>
    <w:rsid w:val="73BF88C2"/>
    <w:rsid w:val="73EFEA0B"/>
    <w:rsid w:val="73F61878"/>
    <w:rsid w:val="73F63839"/>
    <w:rsid w:val="73FBE0F5"/>
    <w:rsid w:val="73FD4E8F"/>
    <w:rsid w:val="73FECB1F"/>
    <w:rsid w:val="73FF644C"/>
    <w:rsid w:val="740FEE11"/>
    <w:rsid w:val="756EBC16"/>
    <w:rsid w:val="75FB2DF8"/>
    <w:rsid w:val="75FF1C95"/>
    <w:rsid w:val="767F7857"/>
    <w:rsid w:val="767FA8D1"/>
    <w:rsid w:val="76AB786B"/>
    <w:rsid w:val="76D53F2E"/>
    <w:rsid w:val="76DD06DB"/>
    <w:rsid w:val="76F76E2D"/>
    <w:rsid w:val="76FB7418"/>
    <w:rsid w:val="76FF03FC"/>
    <w:rsid w:val="76FF653F"/>
    <w:rsid w:val="770D56DC"/>
    <w:rsid w:val="77397AED"/>
    <w:rsid w:val="77426108"/>
    <w:rsid w:val="775F1A06"/>
    <w:rsid w:val="776B4A9D"/>
    <w:rsid w:val="777789A7"/>
    <w:rsid w:val="77970A8B"/>
    <w:rsid w:val="779FFC8C"/>
    <w:rsid w:val="77A9308A"/>
    <w:rsid w:val="77ADC664"/>
    <w:rsid w:val="77BDAE42"/>
    <w:rsid w:val="77BFC2E9"/>
    <w:rsid w:val="77D32747"/>
    <w:rsid w:val="77D70A98"/>
    <w:rsid w:val="77D9DA00"/>
    <w:rsid w:val="77DF7F3C"/>
    <w:rsid w:val="77F38417"/>
    <w:rsid w:val="77FD634B"/>
    <w:rsid w:val="77FD7AD6"/>
    <w:rsid w:val="77FF0574"/>
    <w:rsid w:val="77FFA616"/>
    <w:rsid w:val="77FFEC06"/>
    <w:rsid w:val="78476685"/>
    <w:rsid w:val="78BEDBB8"/>
    <w:rsid w:val="78FFB558"/>
    <w:rsid w:val="793EDB7B"/>
    <w:rsid w:val="7977FB1A"/>
    <w:rsid w:val="799C2F82"/>
    <w:rsid w:val="799FBBDB"/>
    <w:rsid w:val="79CFD7BF"/>
    <w:rsid w:val="79EF26AF"/>
    <w:rsid w:val="79FA9145"/>
    <w:rsid w:val="79FB5150"/>
    <w:rsid w:val="79FBCD8B"/>
    <w:rsid w:val="79FD028C"/>
    <w:rsid w:val="79FF2391"/>
    <w:rsid w:val="7A3DBE2A"/>
    <w:rsid w:val="7A731CA8"/>
    <w:rsid w:val="7A7C83CF"/>
    <w:rsid w:val="7A9BF678"/>
    <w:rsid w:val="7AB7F2AC"/>
    <w:rsid w:val="7AECB230"/>
    <w:rsid w:val="7AF2EF28"/>
    <w:rsid w:val="7AFA3F1C"/>
    <w:rsid w:val="7AFE9245"/>
    <w:rsid w:val="7AFF4FA7"/>
    <w:rsid w:val="7B03894E"/>
    <w:rsid w:val="7B3F11AF"/>
    <w:rsid w:val="7B7328D2"/>
    <w:rsid w:val="7B7FBE1F"/>
    <w:rsid w:val="7B8A784A"/>
    <w:rsid w:val="7B97269C"/>
    <w:rsid w:val="7BBD040B"/>
    <w:rsid w:val="7BBDC087"/>
    <w:rsid w:val="7BBE3983"/>
    <w:rsid w:val="7BBEC7B1"/>
    <w:rsid w:val="7BBF6B16"/>
    <w:rsid w:val="7BCF516E"/>
    <w:rsid w:val="7BD3B387"/>
    <w:rsid w:val="7BD5131E"/>
    <w:rsid w:val="7BD77E7C"/>
    <w:rsid w:val="7BDE8B67"/>
    <w:rsid w:val="7BDF414F"/>
    <w:rsid w:val="7BE7A7E3"/>
    <w:rsid w:val="7BF37A0B"/>
    <w:rsid w:val="7BF7FA6D"/>
    <w:rsid w:val="7BFECD4F"/>
    <w:rsid w:val="7BFF3828"/>
    <w:rsid w:val="7BFFFC0E"/>
    <w:rsid w:val="7C3EDC82"/>
    <w:rsid w:val="7C3F61C7"/>
    <w:rsid w:val="7C7BC358"/>
    <w:rsid w:val="7CAF796D"/>
    <w:rsid w:val="7CBEF564"/>
    <w:rsid w:val="7CBFFE01"/>
    <w:rsid w:val="7CCFBF9D"/>
    <w:rsid w:val="7CD78461"/>
    <w:rsid w:val="7CDF240D"/>
    <w:rsid w:val="7CEF3969"/>
    <w:rsid w:val="7CF5AE05"/>
    <w:rsid w:val="7D37B471"/>
    <w:rsid w:val="7D3FD27B"/>
    <w:rsid w:val="7D4D787A"/>
    <w:rsid w:val="7D7138DB"/>
    <w:rsid w:val="7D7525E3"/>
    <w:rsid w:val="7D7F9E70"/>
    <w:rsid w:val="7D92C2CF"/>
    <w:rsid w:val="7DAF6679"/>
    <w:rsid w:val="7DAFA169"/>
    <w:rsid w:val="7DC341A2"/>
    <w:rsid w:val="7DCD3D56"/>
    <w:rsid w:val="7DD29A0C"/>
    <w:rsid w:val="7DDE055C"/>
    <w:rsid w:val="7DE76E2C"/>
    <w:rsid w:val="7DE7DB88"/>
    <w:rsid w:val="7DEB47FA"/>
    <w:rsid w:val="7DEB7661"/>
    <w:rsid w:val="7DEF0F5F"/>
    <w:rsid w:val="7DF7691D"/>
    <w:rsid w:val="7DF7D81B"/>
    <w:rsid w:val="7DF97F68"/>
    <w:rsid w:val="7DFD9EBC"/>
    <w:rsid w:val="7DFEB17A"/>
    <w:rsid w:val="7DFF1D43"/>
    <w:rsid w:val="7DFF2DE1"/>
    <w:rsid w:val="7DFF4BF3"/>
    <w:rsid w:val="7DFF6A6A"/>
    <w:rsid w:val="7DFFCA2D"/>
    <w:rsid w:val="7E1F7955"/>
    <w:rsid w:val="7E3FEAC3"/>
    <w:rsid w:val="7E47B8E4"/>
    <w:rsid w:val="7E6F6597"/>
    <w:rsid w:val="7EBD2B31"/>
    <w:rsid w:val="7EBFCF31"/>
    <w:rsid w:val="7EDF3639"/>
    <w:rsid w:val="7EE834AD"/>
    <w:rsid w:val="7EE917A1"/>
    <w:rsid w:val="7EEBF9AC"/>
    <w:rsid w:val="7EEC7BA5"/>
    <w:rsid w:val="7EEEA793"/>
    <w:rsid w:val="7EEF68B6"/>
    <w:rsid w:val="7EEF8FFE"/>
    <w:rsid w:val="7EF7CC70"/>
    <w:rsid w:val="7EF7DA6A"/>
    <w:rsid w:val="7EFAFDD5"/>
    <w:rsid w:val="7EFB018D"/>
    <w:rsid w:val="7EFB4DA2"/>
    <w:rsid w:val="7EFDEA9E"/>
    <w:rsid w:val="7EFF080D"/>
    <w:rsid w:val="7EFFA61D"/>
    <w:rsid w:val="7EFFF149"/>
    <w:rsid w:val="7F3A8FF6"/>
    <w:rsid w:val="7F3B385E"/>
    <w:rsid w:val="7F3B9A88"/>
    <w:rsid w:val="7F3BCC3F"/>
    <w:rsid w:val="7F3DE8BA"/>
    <w:rsid w:val="7F3F7141"/>
    <w:rsid w:val="7F45B150"/>
    <w:rsid w:val="7F4A185C"/>
    <w:rsid w:val="7F4BEB45"/>
    <w:rsid w:val="7F533A82"/>
    <w:rsid w:val="7F5D8349"/>
    <w:rsid w:val="7F5F474C"/>
    <w:rsid w:val="7F6B6724"/>
    <w:rsid w:val="7F6E2C99"/>
    <w:rsid w:val="7F6F1B64"/>
    <w:rsid w:val="7F77D38C"/>
    <w:rsid w:val="7F7B9067"/>
    <w:rsid w:val="7F7BC648"/>
    <w:rsid w:val="7F7E40CB"/>
    <w:rsid w:val="7F7EB948"/>
    <w:rsid w:val="7F7F1F60"/>
    <w:rsid w:val="7F7F2D96"/>
    <w:rsid w:val="7F7FA142"/>
    <w:rsid w:val="7F7FE85A"/>
    <w:rsid w:val="7F9D58A4"/>
    <w:rsid w:val="7F9F845A"/>
    <w:rsid w:val="7FACAE69"/>
    <w:rsid w:val="7FAED5F5"/>
    <w:rsid w:val="7FB72CA5"/>
    <w:rsid w:val="7FB93D8B"/>
    <w:rsid w:val="7FBB5F20"/>
    <w:rsid w:val="7FBE4798"/>
    <w:rsid w:val="7FBFC342"/>
    <w:rsid w:val="7FC7A046"/>
    <w:rsid w:val="7FCE60E0"/>
    <w:rsid w:val="7FD6A9A4"/>
    <w:rsid w:val="7FD8369D"/>
    <w:rsid w:val="7FD84143"/>
    <w:rsid w:val="7FDF8165"/>
    <w:rsid w:val="7FDF91F4"/>
    <w:rsid w:val="7FDF9D87"/>
    <w:rsid w:val="7FDFEC32"/>
    <w:rsid w:val="7FE667D5"/>
    <w:rsid w:val="7FEB679E"/>
    <w:rsid w:val="7FEBA983"/>
    <w:rsid w:val="7FEBAB0B"/>
    <w:rsid w:val="7FEBC3BA"/>
    <w:rsid w:val="7FED1AF0"/>
    <w:rsid w:val="7FED2654"/>
    <w:rsid w:val="7FEF3F5B"/>
    <w:rsid w:val="7FEFE718"/>
    <w:rsid w:val="7FF5BDB1"/>
    <w:rsid w:val="7FF6860A"/>
    <w:rsid w:val="7FFAC095"/>
    <w:rsid w:val="7FFB07C1"/>
    <w:rsid w:val="7FFC0E2A"/>
    <w:rsid w:val="7FFCF6E3"/>
    <w:rsid w:val="7FFE1382"/>
    <w:rsid w:val="7FFE1EFA"/>
    <w:rsid w:val="7FFE4E3A"/>
    <w:rsid w:val="7FFF1674"/>
    <w:rsid w:val="7FFF319F"/>
    <w:rsid w:val="7FFF5343"/>
    <w:rsid w:val="7FFF5CD3"/>
    <w:rsid w:val="7FFF664B"/>
    <w:rsid w:val="7FFF9ACC"/>
    <w:rsid w:val="81FFF5CE"/>
    <w:rsid w:val="83FE1ED0"/>
    <w:rsid w:val="86FFC1C7"/>
    <w:rsid w:val="8F7F37CA"/>
    <w:rsid w:val="8FDBD50C"/>
    <w:rsid w:val="8FDF5E5F"/>
    <w:rsid w:val="91BB2CD0"/>
    <w:rsid w:val="99F7B33E"/>
    <w:rsid w:val="9BBFC13A"/>
    <w:rsid w:val="9BEF59F3"/>
    <w:rsid w:val="9C6F7D7C"/>
    <w:rsid w:val="9D16DE06"/>
    <w:rsid w:val="9DCDE627"/>
    <w:rsid w:val="9DDF605F"/>
    <w:rsid w:val="9DDFCA04"/>
    <w:rsid w:val="9DE51F47"/>
    <w:rsid w:val="9E9D1E32"/>
    <w:rsid w:val="9FA7AD76"/>
    <w:rsid w:val="9FAD011E"/>
    <w:rsid w:val="9FD768A6"/>
    <w:rsid w:val="9FDB25BB"/>
    <w:rsid w:val="9FDF1F9A"/>
    <w:rsid w:val="9FDF9DF3"/>
    <w:rsid w:val="9FDFF483"/>
    <w:rsid w:val="9FEFF517"/>
    <w:rsid w:val="9FFD2A63"/>
    <w:rsid w:val="A1B386A0"/>
    <w:rsid w:val="A7F926B0"/>
    <w:rsid w:val="AA5F23B4"/>
    <w:rsid w:val="AADD1EC7"/>
    <w:rsid w:val="AB5F6788"/>
    <w:rsid w:val="AB6F33C3"/>
    <w:rsid w:val="AB7F9B15"/>
    <w:rsid w:val="AB9F813F"/>
    <w:rsid w:val="AC3F0B73"/>
    <w:rsid w:val="ACECE49B"/>
    <w:rsid w:val="AD674BA6"/>
    <w:rsid w:val="ADBF67A7"/>
    <w:rsid w:val="ADEB0191"/>
    <w:rsid w:val="AE775FE5"/>
    <w:rsid w:val="AF3FE6CE"/>
    <w:rsid w:val="AF6EDC2B"/>
    <w:rsid w:val="AF8AB861"/>
    <w:rsid w:val="AFEFD1AC"/>
    <w:rsid w:val="AFF2DDC8"/>
    <w:rsid w:val="AFF7CC18"/>
    <w:rsid w:val="AFFFBAB4"/>
    <w:rsid w:val="B3BFA756"/>
    <w:rsid w:val="B3DF212A"/>
    <w:rsid w:val="B56B9D1A"/>
    <w:rsid w:val="B6BE7DB4"/>
    <w:rsid w:val="B6E86E52"/>
    <w:rsid w:val="B6FEA90D"/>
    <w:rsid w:val="B73ECD58"/>
    <w:rsid w:val="B757E07F"/>
    <w:rsid w:val="B7666D7E"/>
    <w:rsid w:val="B77F351C"/>
    <w:rsid w:val="B7BCB657"/>
    <w:rsid w:val="B7EE1CA6"/>
    <w:rsid w:val="B7EFB911"/>
    <w:rsid w:val="B7F5C0B3"/>
    <w:rsid w:val="B7F64389"/>
    <w:rsid w:val="B7FB8FE6"/>
    <w:rsid w:val="B7FD409F"/>
    <w:rsid w:val="B9133F13"/>
    <w:rsid w:val="B9BF7DE9"/>
    <w:rsid w:val="BA7D8E7F"/>
    <w:rsid w:val="BA9C37F4"/>
    <w:rsid w:val="BA9F257F"/>
    <w:rsid w:val="BAFAAFBB"/>
    <w:rsid w:val="BB1F77BC"/>
    <w:rsid w:val="BB6701B2"/>
    <w:rsid w:val="BB7F81F1"/>
    <w:rsid w:val="BBA5CCD1"/>
    <w:rsid w:val="BBCC9B1B"/>
    <w:rsid w:val="BBCF966E"/>
    <w:rsid w:val="BBDADD0E"/>
    <w:rsid w:val="BBEFB85C"/>
    <w:rsid w:val="BBF765B1"/>
    <w:rsid w:val="BBFF2A14"/>
    <w:rsid w:val="BC9617ED"/>
    <w:rsid w:val="BCF7FE6E"/>
    <w:rsid w:val="BCFA876E"/>
    <w:rsid w:val="BCFFF15F"/>
    <w:rsid w:val="BD752F84"/>
    <w:rsid w:val="BD7E3CC9"/>
    <w:rsid w:val="BD7F323E"/>
    <w:rsid w:val="BDB50D73"/>
    <w:rsid w:val="BDBA3C05"/>
    <w:rsid w:val="BDBFB683"/>
    <w:rsid w:val="BDE7350A"/>
    <w:rsid w:val="BDF54BDA"/>
    <w:rsid w:val="BDF6F12B"/>
    <w:rsid w:val="BEDBF5E8"/>
    <w:rsid w:val="BEFB97A6"/>
    <w:rsid w:val="BF1D0FFB"/>
    <w:rsid w:val="BF3137DE"/>
    <w:rsid w:val="BFAF1B7B"/>
    <w:rsid w:val="BFBEF413"/>
    <w:rsid w:val="BFBFF7E7"/>
    <w:rsid w:val="BFCDC817"/>
    <w:rsid w:val="BFDFE959"/>
    <w:rsid w:val="BFED11F3"/>
    <w:rsid w:val="BFF2D14A"/>
    <w:rsid w:val="BFF32D11"/>
    <w:rsid w:val="BFF6A0DA"/>
    <w:rsid w:val="BFF6FA74"/>
    <w:rsid w:val="BFF9F022"/>
    <w:rsid w:val="BFFB821F"/>
    <w:rsid w:val="BFFC12CE"/>
    <w:rsid w:val="BFFCF0E0"/>
    <w:rsid w:val="BFFE5E60"/>
    <w:rsid w:val="BFFEEA9F"/>
    <w:rsid w:val="BFFF13D4"/>
    <w:rsid w:val="BFFF51CC"/>
    <w:rsid w:val="BFFF6E85"/>
    <w:rsid w:val="BFFF7366"/>
    <w:rsid w:val="C35ADD0A"/>
    <w:rsid w:val="C5F547A0"/>
    <w:rsid w:val="C5FE99C4"/>
    <w:rsid w:val="C6CFF2AE"/>
    <w:rsid w:val="C79F4DF7"/>
    <w:rsid w:val="C7EFB200"/>
    <w:rsid w:val="C7FEBF85"/>
    <w:rsid w:val="C9B7894E"/>
    <w:rsid w:val="CAEF0FE8"/>
    <w:rsid w:val="CB759B41"/>
    <w:rsid w:val="CBAD0256"/>
    <w:rsid w:val="CCDF09CC"/>
    <w:rsid w:val="CDB65FCF"/>
    <w:rsid w:val="CDF5D271"/>
    <w:rsid w:val="CDFF2547"/>
    <w:rsid w:val="CEFA3E26"/>
    <w:rsid w:val="CEFF7ECF"/>
    <w:rsid w:val="CF67F93E"/>
    <w:rsid w:val="CFEB78DC"/>
    <w:rsid w:val="CFFE7910"/>
    <w:rsid w:val="CFFF81FB"/>
    <w:rsid w:val="D1FFD42E"/>
    <w:rsid w:val="D33708D8"/>
    <w:rsid w:val="D3AFA592"/>
    <w:rsid w:val="D5CFCB22"/>
    <w:rsid w:val="D5F6BB66"/>
    <w:rsid w:val="D74F2F69"/>
    <w:rsid w:val="D75A0A4C"/>
    <w:rsid w:val="D7ADDF19"/>
    <w:rsid w:val="D7DF9CB2"/>
    <w:rsid w:val="D7EB53B5"/>
    <w:rsid w:val="D7EF8CD6"/>
    <w:rsid w:val="D7F56F6C"/>
    <w:rsid w:val="D8DB3BA3"/>
    <w:rsid w:val="D97DEEF9"/>
    <w:rsid w:val="D9DD18D8"/>
    <w:rsid w:val="D9EBBEBD"/>
    <w:rsid w:val="DA7FFDA9"/>
    <w:rsid w:val="DB31942B"/>
    <w:rsid w:val="DB6F2875"/>
    <w:rsid w:val="DB712B96"/>
    <w:rsid w:val="DBA9A00C"/>
    <w:rsid w:val="DBBB596A"/>
    <w:rsid w:val="DBD6FDB4"/>
    <w:rsid w:val="DBD72172"/>
    <w:rsid w:val="DBDF5FEB"/>
    <w:rsid w:val="DBDFA1C0"/>
    <w:rsid w:val="DBEF09B4"/>
    <w:rsid w:val="DBF6F3FB"/>
    <w:rsid w:val="DC6D72B5"/>
    <w:rsid w:val="DC7660C8"/>
    <w:rsid w:val="DCBC6091"/>
    <w:rsid w:val="DCFF8696"/>
    <w:rsid w:val="DD706CB4"/>
    <w:rsid w:val="DDB6E635"/>
    <w:rsid w:val="DDCB5723"/>
    <w:rsid w:val="DDDDBE41"/>
    <w:rsid w:val="DDDF5617"/>
    <w:rsid w:val="DDEFBCF9"/>
    <w:rsid w:val="DDF7FB2B"/>
    <w:rsid w:val="DDFF87BF"/>
    <w:rsid w:val="DE74B4AA"/>
    <w:rsid w:val="DE79E300"/>
    <w:rsid w:val="DECF2233"/>
    <w:rsid w:val="DED76489"/>
    <w:rsid w:val="DEDDEB26"/>
    <w:rsid w:val="DEE8D7FC"/>
    <w:rsid w:val="DEEBFF7F"/>
    <w:rsid w:val="DEEF626A"/>
    <w:rsid w:val="DEF3505E"/>
    <w:rsid w:val="DEFB29BB"/>
    <w:rsid w:val="DEFB80E5"/>
    <w:rsid w:val="DEFFB62B"/>
    <w:rsid w:val="DEFFE32B"/>
    <w:rsid w:val="DF31C082"/>
    <w:rsid w:val="DF49CA28"/>
    <w:rsid w:val="DF4D88CB"/>
    <w:rsid w:val="DF970FB3"/>
    <w:rsid w:val="DFB7D780"/>
    <w:rsid w:val="DFBDF8FC"/>
    <w:rsid w:val="DFBF64BA"/>
    <w:rsid w:val="DFC6EA52"/>
    <w:rsid w:val="DFCBF495"/>
    <w:rsid w:val="DFCF7FEF"/>
    <w:rsid w:val="DFCF983C"/>
    <w:rsid w:val="DFD632B9"/>
    <w:rsid w:val="DFD7A72C"/>
    <w:rsid w:val="DFDDA30F"/>
    <w:rsid w:val="DFDF547C"/>
    <w:rsid w:val="DFE776A0"/>
    <w:rsid w:val="DFEB4524"/>
    <w:rsid w:val="DFEEF48D"/>
    <w:rsid w:val="DFF3E52D"/>
    <w:rsid w:val="DFF663AC"/>
    <w:rsid w:val="DFF70B19"/>
    <w:rsid w:val="DFFDB0CC"/>
    <w:rsid w:val="DFFF91B6"/>
    <w:rsid w:val="DFFFE7D5"/>
    <w:rsid w:val="DFFFFD1F"/>
    <w:rsid w:val="E1FED7A1"/>
    <w:rsid w:val="E267DD63"/>
    <w:rsid w:val="E2CFE64B"/>
    <w:rsid w:val="E379E2D6"/>
    <w:rsid w:val="E3CC1C53"/>
    <w:rsid w:val="E3EEF837"/>
    <w:rsid w:val="E3FCFD1D"/>
    <w:rsid w:val="E41B36B6"/>
    <w:rsid w:val="E5E3E0D9"/>
    <w:rsid w:val="E5FFD01E"/>
    <w:rsid w:val="E6BAA635"/>
    <w:rsid w:val="E6CAA5A5"/>
    <w:rsid w:val="E777D819"/>
    <w:rsid w:val="E7B3D4F1"/>
    <w:rsid w:val="E7DE5E61"/>
    <w:rsid w:val="E7FEBEEF"/>
    <w:rsid w:val="E82FF014"/>
    <w:rsid w:val="E93C80C7"/>
    <w:rsid w:val="E98BEE33"/>
    <w:rsid w:val="EAFB597A"/>
    <w:rsid w:val="EB3F1BD0"/>
    <w:rsid w:val="EB4F9800"/>
    <w:rsid w:val="EB7F05FB"/>
    <w:rsid w:val="EBAF04D5"/>
    <w:rsid w:val="EBBF1EF7"/>
    <w:rsid w:val="EBDD1BA0"/>
    <w:rsid w:val="EBDFA533"/>
    <w:rsid w:val="EBF67BB4"/>
    <w:rsid w:val="EC7DC5B7"/>
    <w:rsid w:val="ECAB8B4B"/>
    <w:rsid w:val="ECF0FD48"/>
    <w:rsid w:val="ED3E3A82"/>
    <w:rsid w:val="EDAA53B8"/>
    <w:rsid w:val="EDC1667A"/>
    <w:rsid w:val="EDE6BD6A"/>
    <w:rsid w:val="EDEFABED"/>
    <w:rsid w:val="EDF34E35"/>
    <w:rsid w:val="EDF91899"/>
    <w:rsid w:val="EDFB1802"/>
    <w:rsid w:val="EDFDFDEE"/>
    <w:rsid w:val="EE07EA96"/>
    <w:rsid w:val="EE2C4903"/>
    <w:rsid w:val="EEB5E8FD"/>
    <w:rsid w:val="EEEB4A9E"/>
    <w:rsid w:val="EEFC760B"/>
    <w:rsid w:val="EF478DB6"/>
    <w:rsid w:val="EF57F322"/>
    <w:rsid w:val="EF5F2614"/>
    <w:rsid w:val="EF5F404F"/>
    <w:rsid w:val="EF6776F7"/>
    <w:rsid w:val="EF7BCAFD"/>
    <w:rsid w:val="EF7FA85C"/>
    <w:rsid w:val="EFB23937"/>
    <w:rsid w:val="EFB6AA97"/>
    <w:rsid w:val="EFBE03F4"/>
    <w:rsid w:val="EFBFBAC1"/>
    <w:rsid w:val="EFBFD867"/>
    <w:rsid w:val="EFD73E61"/>
    <w:rsid w:val="EFD9138D"/>
    <w:rsid w:val="EFDB6930"/>
    <w:rsid w:val="EFDEFE69"/>
    <w:rsid w:val="EFE41144"/>
    <w:rsid w:val="EFE725D3"/>
    <w:rsid w:val="EFE79965"/>
    <w:rsid w:val="EFEE364A"/>
    <w:rsid w:val="EFF1F35D"/>
    <w:rsid w:val="EFF561CE"/>
    <w:rsid w:val="EFF644AF"/>
    <w:rsid w:val="EFF7425B"/>
    <w:rsid w:val="EFF9DA61"/>
    <w:rsid w:val="EFFBB22E"/>
    <w:rsid w:val="EFFF3D35"/>
    <w:rsid w:val="F17B81B8"/>
    <w:rsid w:val="F1F9081B"/>
    <w:rsid w:val="F2791727"/>
    <w:rsid w:val="F2FA0B87"/>
    <w:rsid w:val="F2FFFB1A"/>
    <w:rsid w:val="F33703C4"/>
    <w:rsid w:val="F37D4771"/>
    <w:rsid w:val="F37F6898"/>
    <w:rsid w:val="F3A5646E"/>
    <w:rsid w:val="F3A7B0FD"/>
    <w:rsid w:val="F3B856BD"/>
    <w:rsid w:val="F3BB3B49"/>
    <w:rsid w:val="F3BEDF83"/>
    <w:rsid w:val="F3CF74F4"/>
    <w:rsid w:val="F3EB98FB"/>
    <w:rsid w:val="F3F52786"/>
    <w:rsid w:val="F56BD2F0"/>
    <w:rsid w:val="F57729FB"/>
    <w:rsid w:val="F57F1542"/>
    <w:rsid w:val="F5BFA20D"/>
    <w:rsid w:val="F5E587F8"/>
    <w:rsid w:val="F5FF02A7"/>
    <w:rsid w:val="F5FF2DC3"/>
    <w:rsid w:val="F6569551"/>
    <w:rsid w:val="F6699589"/>
    <w:rsid w:val="F67FC1C7"/>
    <w:rsid w:val="F6B57A3E"/>
    <w:rsid w:val="F6FD095C"/>
    <w:rsid w:val="F74F9467"/>
    <w:rsid w:val="F756AE4A"/>
    <w:rsid w:val="F765E308"/>
    <w:rsid w:val="F77D08A2"/>
    <w:rsid w:val="F77ED760"/>
    <w:rsid w:val="F77FE424"/>
    <w:rsid w:val="F7B38413"/>
    <w:rsid w:val="F7D7E988"/>
    <w:rsid w:val="F7DE74D8"/>
    <w:rsid w:val="F7DF8D17"/>
    <w:rsid w:val="F7E74729"/>
    <w:rsid w:val="F7E79A30"/>
    <w:rsid w:val="F7EA161F"/>
    <w:rsid w:val="F7EE7FAC"/>
    <w:rsid w:val="F7EF01B6"/>
    <w:rsid w:val="F7F10B3E"/>
    <w:rsid w:val="F7FB3652"/>
    <w:rsid w:val="F7FDD77F"/>
    <w:rsid w:val="F7FF4577"/>
    <w:rsid w:val="F7FF8E1C"/>
    <w:rsid w:val="F7FFD2F6"/>
    <w:rsid w:val="F855B6EB"/>
    <w:rsid w:val="F8755ED9"/>
    <w:rsid w:val="F90CADBA"/>
    <w:rsid w:val="F95F633C"/>
    <w:rsid w:val="F96FA6BD"/>
    <w:rsid w:val="F9BA8A54"/>
    <w:rsid w:val="F9BEE83D"/>
    <w:rsid w:val="F9D4015B"/>
    <w:rsid w:val="F9EB3E7D"/>
    <w:rsid w:val="F9FF71E5"/>
    <w:rsid w:val="FA31D808"/>
    <w:rsid w:val="FA7B230C"/>
    <w:rsid w:val="FACEF5E8"/>
    <w:rsid w:val="FAFFC730"/>
    <w:rsid w:val="FB077FF7"/>
    <w:rsid w:val="FB458675"/>
    <w:rsid w:val="FB73D017"/>
    <w:rsid w:val="FB7999C6"/>
    <w:rsid w:val="FB7B6568"/>
    <w:rsid w:val="FB993ADE"/>
    <w:rsid w:val="FB9D1CB3"/>
    <w:rsid w:val="FBB73C7A"/>
    <w:rsid w:val="FBBD0AE5"/>
    <w:rsid w:val="FBD735CF"/>
    <w:rsid w:val="FBD85819"/>
    <w:rsid w:val="FBDD3338"/>
    <w:rsid w:val="FBE33808"/>
    <w:rsid w:val="FBE9F021"/>
    <w:rsid w:val="FBEE1890"/>
    <w:rsid w:val="FBF362C1"/>
    <w:rsid w:val="FBF98619"/>
    <w:rsid w:val="FBFB56D6"/>
    <w:rsid w:val="FBFD644D"/>
    <w:rsid w:val="FBFDA08A"/>
    <w:rsid w:val="FBFDEB65"/>
    <w:rsid w:val="FBFF7EF1"/>
    <w:rsid w:val="FBFFD0D2"/>
    <w:rsid w:val="FC511553"/>
    <w:rsid w:val="FC6F77E4"/>
    <w:rsid w:val="FC711DB0"/>
    <w:rsid w:val="FC7E1213"/>
    <w:rsid w:val="FCBEE212"/>
    <w:rsid w:val="FCFDFC97"/>
    <w:rsid w:val="FCFF1FD4"/>
    <w:rsid w:val="FD3AD713"/>
    <w:rsid w:val="FD5D80CF"/>
    <w:rsid w:val="FD65EC0B"/>
    <w:rsid w:val="FD79BAB8"/>
    <w:rsid w:val="FD7E0786"/>
    <w:rsid w:val="FD996894"/>
    <w:rsid w:val="FD9D03D5"/>
    <w:rsid w:val="FDD342BD"/>
    <w:rsid w:val="FDD732CB"/>
    <w:rsid w:val="FDDA1F61"/>
    <w:rsid w:val="FDDB1EA0"/>
    <w:rsid w:val="FDDD5605"/>
    <w:rsid w:val="FDE14A03"/>
    <w:rsid w:val="FDE39706"/>
    <w:rsid w:val="FDEFBA3D"/>
    <w:rsid w:val="FDF2FC74"/>
    <w:rsid w:val="FDF52D68"/>
    <w:rsid w:val="FDF59865"/>
    <w:rsid w:val="FDF7245D"/>
    <w:rsid w:val="FDFD4B7F"/>
    <w:rsid w:val="FDFDAA27"/>
    <w:rsid w:val="FDFEF64E"/>
    <w:rsid w:val="FDFF2BE7"/>
    <w:rsid w:val="FE3DAA1F"/>
    <w:rsid w:val="FE3F00B6"/>
    <w:rsid w:val="FE3FCC59"/>
    <w:rsid w:val="FE67520E"/>
    <w:rsid w:val="FE6FAA51"/>
    <w:rsid w:val="FE7D7BD7"/>
    <w:rsid w:val="FE833008"/>
    <w:rsid w:val="FEAFF6F5"/>
    <w:rsid w:val="FEBD7F36"/>
    <w:rsid w:val="FEBFA5DA"/>
    <w:rsid w:val="FEC32C74"/>
    <w:rsid w:val="FECFA03E"/>
    <w:rsid w:val="FED3F2BC"/>
    <w:rsid w:val="FED635FD"/>
    <w:rsid w:val="FEDE5DCD"/>
    <w:rsid w:val="FEED3468"/>
    <w:rsid w:val="FEF50A96"/>
    <w:rsid w:val="FEF7EE3C"/>
    <w:rsid w:val="FEFE2396"/>
    <w:rsid w:val="FF1E93A7"/>
    <w:rsid w:val="FF1E9E4F"/>
    <w:rsid w:val="FF3BC124"/>
    <w:rsid w:val="FF3D254F"/>
    <w:rsid w:val="FF3F2F4F"/>
    <w:rsid w:val="FF3F6CAA"/>
    <w:rsid w:val="FF4A0E01"/>
    <w:rsid w:val="FF4F1FC0"/>
    <w:rsid w:val="FF4F3F7C"/>
    <w:rsid w:val="FF5F7265"/>
    <w:rsid w:val="FF63A484"/>
    <w:rsid w:val="FF6D48D9"/>
    <w:rsid w:val="FF6E1041"/>
    <w:rsid w:val="FF6F76CA"/>
    <w:rsid w:val="FF73BB54"/>
    <w:rsid w:val="FF781380"/>
    <w:rsid w:val="FF7A94B2"/>
    <w:rsid w:val="FF7D6C68"/>
    <w:rsid w:val="FF7D9E6E"/>
    <w:rsid w:val="FF7F0A38"/>
    <w:rsid w:val="FF7F43A4"/>
    <w:rsid w:val="FF7F96DA"/>
    <w:rsid w:val="FF8F5F17"/>
    <w:rsid w:val="FF97878C"/>
    <w:rsid w:val="FFAFC573"/>
    <w:rsid w:val="FFB3B674"/>
    <w:rsid w:val="FFB73840"/>
    <w:rsid w:val="FFB7EF83"/>
    <w:rsid w:val="FFB7FC72"/>
    <w:rsid w:val="FFBF3723"/>
    <w:rsid w:val="FFBF6E70"/>
    <w:rsid w:val="FFBF7355"/>
    <w:rsid w:val="FFBF9562"/>
    <w:rsid w:val="FFC3B7D8"/>
    <w:rsid w:val="FFC5DC4F"/>
    <w:rsid w:val="FFC700B6"/>
    <w:rsid w:val="FFD2CFE6"/>
    <w:rsid w:val="FFD2E08A"/>
    <w:rsid w:val="FFD3EA4F"/>
    <w:rsid w:val="FFD7BB3E"/>
    <w:rsid w:val="FFDFBAD5"/>
    <w:rsid w:val="FFDFE5DD"/>
    <w:rsid w:val="FFE3AF74"/>
    <w:rsid w:val="FFEAC45A"/>
    <w:rsid w:val="FFEB45F5"/>
    <w:rsid w:val="FFEF3609"/>
    <w:rsid w:val="FFEF61DB"/>
    <w:rsid w:val="FFEF6AB1"/>
    <w:rsid w:val="FFF444C9"/>
    <w:rsid w:val="FFF546A5"/>
    <w:rsid w:val="FFF56E31"/>
    <w:rsid w:val="FFF624A3"/>
    <w:rsid w:val="FFF676CD"/>
    <w:rsid w:val="FFF70B35"/>
    <w:rsid w:val="FFF7C7E5"/>
    <w:rsid w:val="FFF97C7B"/>
    <w:rsid w:val="FFFB10AE"/>
    <w:rsid w:val="FFFB1796"/>
    <w:rsid w:val="FFFB449D"/>
    <w:rsid w:val="FFFC7619"/>
    <w:rsid w:val="FFFD203C"/>
    <w:rsid w:val="FFFD4719"/>
    <w:rsid w:val="FFFDE73C"/>
    <w:rsid w:val="FFFE762E"/>
    <w:rsid w:val="FFFE968E"/>
    <w:rsid w:val="FFFED013"/>
    <w:rsid w:val="FFFED44B"/>
    <w:rsid w:val="FFFEF416"/>
    <w:rsid w:val="FFFF33D0"/>
    <w:rsid w:val="FFFF470F"/>
    <w:rsid w:val="FFFF4DD7"/>
    <w:rsid w:val="FFFF7EE3"/>
    <w:rsid w:val="FFFF9870"/>
    <w:rsid w:val="FFFFC3C9"/>
    <w:rsid w:val="FFFFC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NormalIndent"/>
    <w:basedOn w:val="1"/>
    <w:qFormat/>
    <w:uiPriority w:val="0"/>
    <w:pPr>
      <w:ind w:firstLine="420" w:firstLineChars="200"/>
    </w:pPr>
    <w:rPr>
      <w:kern w:val="0"/>
    </w:rPr>
  </w:style>
  <w:style w:type="paragraph" w:customStyle="1" w:styleId="11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等线"/>
      <w:color w:val="000000"/>
      <w:kern w:val="2"/>
      <w:sz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1144</Words>
  <Characters>1232</Characters>
  <Lines>94</Lines>
  <Paragraphs>34</Paragraphs>
  <TotalTime>4</TotalTime>
  <ScaleCrop>false</ScaleCrop>
  <LinksUpToDate>false</LinksUpToDate>
  <CharactersWithSpaces>1301</CharactersWithSpaces>
  <Application>WPS Office_11.8.2.11717_F1E327BC-269C-435d-A152-05C5408002CA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2022-04-02T15:23:00Z</dcterms:created>
  <dc:creator>预览</dc:creator>
  <cp:lastModifiedBy>王雨婷</cp:lastModifiedBy>
  <cp:lastPrinted>2023-07-24T03:58:00Z</cp:lastPrinted>
  <dcterms:modified xsi:type="dcterms:W3CDTF">2023-08-03T10:48:07Z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CB10670F16393BB36715CB6485DC0D17</vt:lpwstr>
  </property>
</Properties>
</file>