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80" w:lineRule="exact"/>
        <w:jc w:val="center"/>
        <w:textAlignment w:val="auto"/>
        <w:rPr>
          <w:rFonts w:hint="eastAsia" w:ascii="宋体" w:hAnsi="宋体" w:eastAsia="方正小标宋_GBK" w:cs="Times New Roman"/>
          <w:b w:val="0"/>
          <w:bCs w:val="0"/>
          <w:spacing w:val="-6"/>
          <w:sz w:val="44"/>
          <w:szCs w:val="44"/>
          <w:highlight w:val="none"/>
          <w:u w:val="none"/>
          <w:lang w:val="en-US" w:eastAsia="zh-CN"/>
        </w:rPr>
      </w:pPr>
      <w:bookmarkStart w:id="0" w:name="_GoBack"/>
      <w:r>
        <w:rPr>
          <w:rFonts w:hint="eastAsia" w:ascii="宋体" w:hAnsi="宋体" w:eastAsia="方正小标宋_GBK" w:cs="Times New Roman"/>
          <w:b w:val="0"/>
          <w:bCs w:val="0"/>
          <w:spacing w:val="-6"/>
          <w:sz w:val="44"/>
          <w:szCs w:val="44"/>
          <w:highlight w:val="none"/>
          <w:u w:val="none"/>
          <w:lang w:val="en-US" w:eastAsia="zh-CN"/>
        </w:rPr>
        <w:t>2024年长三角地区大学生知识产权知识竞赛（上海赛区）报名表</w:t>
      </w:r>
      <w:bookmarkEnd w:id="0"/>
    </w:p>
    <w:p>
      <w:pPr>
        <w:pStyle w:val="5"/>
        <w:rPr>
          <w:rFonts w:hint="default"/>
          <w:lang w:val="en-US" w:eastAsia="zh-CN"/>
        </w:rPr>
      </w:pPr>
    </w:p>
    <w:tbl>
      <w:tblPr>
        <w:tblStyle w:val="9"/>
        <w:tblW w:w="910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379"/>
        <w:gridCol w:w="510"/>
        <w:gridCol w:w="1257"/>
        <w:gridCol w:w="1263"/>
        <w:gridCol w:w="1005"/>
        <w:gridCol w:w="1405"/>
        <w:gridCol w:w="12"/>
        <w:gridCol w:w="1869"/>
      </w:tblGrid>
      <w:tr>
        <w:trPr>
          <w:trHeight w:val="90" w:hRule="atLeast"/>
          <w:jc w:val="center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学校名称</w:t>
            </w:r>
          </w:p>
        </w:tc>
        <w:tc>
          <w:tcPr>
            <w:tcW w:w="7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1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指导教师信息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性别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手机</w:t>
            </w:r>
            <w:r>
              <w:rPr>
                <w:rFonts w:hint="eastAsia"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号码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电子邮件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职称/职务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1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参赛选手信息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性别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  <w:t>身份证号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手机</w:t>
            </w:r>
            <w:r>
              <w:rPr>
                <w:rFonts w:hint="eastAsia"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号码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宋体" w:hAnsi="宋体" w:eastAsia="方正仿宋_GBK" w:cs="Times New Roman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u w:val="none"/>
              </w:rPr>
              <w:t>电子邮件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CESI楷体-GB2312" w:eastAsia="CESI楷体-GB2312" w:cs="CESI楷体-GB2312"/>
          <w:sz w:val="28"/>
          <w:szCs w:val="28"/>
          <w:lang w:val="en-US" w:eastAsia="zh-CN"/>
        </w:rPr>
      </w:pPr>
    </w:p>
    <w:sectPr>
      <w:pgSz w:w="11906" w:h="16838"/>
      <w:pgMar w:top="2154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FD0E3"/>
    <w:rsid w:val="05830225"/>
    <w:rsid w:val="06DE15AA"/>
    <w:rsid w:val="07BF0313"/>
    <w:rsid w:val="07FEB10D"/>
    <w:rsid w:val="093B541F"/>
    <w:rsid w:val="0B5EE3D4"/>
    <w:rsid w:val="0BAF7E8D"/>
    <w:rsid w:val="0DB8952F"/>
    <w:rsid w:val="0EFE6C60"/>
    <w:rsid w:val="0F6E63B6"/>
    <w:rsid w:val="0F7D8981"/>
    <w:rsid w:val="0FB1096C"/>
    <w:rsid w:val="0FDE09EA"/>
    <w:rsid w:val="0FFD733F"/>
    <w:rsid w:val="0FFF449A"/>
    <w:rsid w:val="11FF6003"/>
    <w:rsid w:val="13A398FC"/>
    <w:rsid w:val="13EF07A2"/>
    <w:rsid w:val="13FF8CEE"/>
    <w:rsid w:val="13FFAD83"/>
    <w:rsid w:val="161D956A"/>
    <w:rsid w:val="16EBB924"/>
    <w:rsid w:val="17177504"/>
    <w:rsid w:val="17766E82"/>
    <w:rsid w:val="17A36CE1"/>
    <w:rsid w:val="17D72799"/>
    <w:rsid w:val="17F4A462"/>
    <w:rsid w:val="18BC0867"/>
    <w:rsid w:val="1BFF3D5D"/>
    <w:rsid w:val="1CFB9CD5"/>
    <w:rsid w:val="1E9D60BB"/>
    <w:rsid w:val="1EBED76D"/>
    <w:rsid w:val="1ECBCE06"/>
    <w:rsid w:val="1EF76B9D"/>
    <w:rsid w:val="1EFA2CA2"/>
    <w:rsid w:val="1F5EA4B2"/>
    <w:rsid w:val="1F5EB2D8"/>
    <w:rsid w:val="1F9B902A"/>
    <w:rsid w:val="1F9E2670"/>
    <w:rsid w:val="1FAFC8EE"/>
    <w:rsid w:val="1FBF262E"/>
    <w:rsid w:val="1FEF8B90"/>
    <w:rsid w:val="1FF5D743"/>
    <w:rsid w:val="1FFC1DF1"/>
    <w:rsid w:val="1FFD210C"/>
    <w:rsid w:val="1FFDFD19"/>
    <w:rsid w:val="1FFFF842"/>
    <w:rsid w:val="21DFAB83"/>
    <w:rsid w:val="256E7EC0"/>
    <w:rsid w:val="26EF3D23"/>
    <w:rsid w:val="273E4D20"/>
    <w:rsid w:val="27415A48"/>
    <w:rsid w:val="27EE91D9"/>
    <w:rsid w:val="29B8F672"/>
    <w:rsid w:val="29CFA1B9"/>
    <w:rsid w:val="29FF79BA"/>
    <w:rsid w:val="2B7BB58D"/>
    <w:rsid w:val="2BF937E1"/>
    <w:rsid w:val="2BFF5E35"/>
    <w:rsid w:val="2C67FBF9"/>
    <w:rsid w:val="2C776A6D"/>
    <w:rsid w:val="2CD61883"/>
    <w:rsid w:val="2EBE60C4"/>
    <w:rsid w:val="2EFF27D8"/>
    <w:rsid w:val="2F9F788F"/>
    <w:rsid w:val="2FBA6340"/>
    <w:rsid w:val="2FBF6378"/>
    <w:rsid w:val="2FFCC219"/>
    <w:rsid w:val="2FFF1C26"/>
    <w:rsid w:val="2FFFD061"/>
    <w:rsid w:val="32B71DA7"/>
    <w:rsid w:val="3337F40F"/>
    <w:rsid w:val="336491F3"/>
    <w:rsid w:val="338E4BBE"/>
    <w:rsid w:val="33BFD2B3"/>
    <w:rsid w:val="33C33715"/>
    <w:rsid w:val="33EC8325"/>
    <w:rsid w:val="34BF7EBC"/>
    <w:rsid w:val="35BF7692"/>
    <w:rsid w:val="35D79F71"/>
    <w:rsid w:val="35EB51F0"/>
    <w:rsid w:val="35F550F4"/>
    <w:rsid w:val="376F5DA4"/>
    <w:rsid w:val="378F6FB3"/>
    <w:rsid w:val="37BB95F9"/>
    <w:rsid w:val="37DEAA32"/>
    <w:rsid w:val="37EF0052"/>
    <w:rsid w:val="37F36EA0"/>
    <w:rsid w:val="37F96D54"/>
    <w:rsid w:val="37FAEBB4"/>
    <w:rsid w:val="37FFD916"/>
    <w:rsid w:val="38EF8E56"/>
    <w:rsid w:val="39EFEBAC"/>
    <w:rsid w:val="3A77B474"/>
    <w:rsid w:val="3AFD97B6"/>
    <w:rsid w:val="3AFF9F6B"/>
    <w:rsid w:val="3B288410"/>
    <w:rsid w:val="3B39CE56"/>
    <w:rsid w:val="3B6FFA99"/>
    <w:rsid w:val="3B7B91FE"/>
    <w:rsid w:val="3BDCAE41"/>
    <w:rsid w:val="3BDCE6C1"/>
    <w:rsid w:val="3BDDA074"/>
    <w:rsid w:val="3BFBD6C9"/>
    <w:rsid w:val="3C7F79BD"/>
    <w:rsid w:val="3DA5B0F9"/>
    <w:rsid w:val="3DE3BAE3"/>
    <w:rsid w:val="3DE6BC38"/>
    <w:rsid w:val="3DFD1F2D"/>
    <w:rsid w:val="3DFD72E8"/>
    <w:rsid w:val="3DFF5D84"/>
    <w:rsid w:val="3E736B56"/>
    <w:rsid w:val="3E7F1CE5"/>
    <w:rsid w:val="3ECCEED6"/>
    <w:rsid w:val="3EE7047B"/>
    <w:rsid w:val="3EEFA319"/>
    <w:rsid w:val="3EFF8387"/>
    <w:rsid w:val="3EFFEB8D"/>
    <w:rsid w:val="3F1D22E6"/>
    <w:rsid w:val="3F4E9D47"/>
    <w:rsid w:val="3F6A9D26"/>
    <w:rsid w:val="3F6FB0A1"/>
    <w:rsid w:val="3F76B7A1"/>
    <w:rsid w:val="3F7A998D"/>
    <w:rsid w:val="3F7E2002"/>
    <w:rsid w:val="3F7F5605"/>
    <w:rsid w:val="3FB3251C"/>
    <w:rsid w:val="3FBB9DD5"/>
    <w:rsid w:val="3FBE274D"/>
    <w:rsid w:val="3FBF4C71"/>
    <w:rsid w:val="3FCE76F8"/>
    <w:rsid w:val="3FD66BCC"/>
    <w:rsid w:val="3FDFCCCA"/>
    <w:rsid w:val="3FE049BC"/>
    <w:rsid w:val="3FED930B"/>
    <w:rsid w:val="3FF716F0"/>
    <w:rsid w:val="3FF78668"/>
    <w:rsid w:val="3FF7C207"/>
    <w:rsid w:val="3FF96BE1"/>
    <w:rsid w:val="3FFA8A96"/>
    <w:rsid w:val="3FFD3C31"/>
    <w:rsid w:val="3FFD5B22"/>
    <w:rsid w:val="3FFE9CC9"/>
    <w:rsid w:val="3FFFF065"/>
    <w:rsid w:val="46FA4EC4"/>
    <w:rsid w:val="477F1C11"/>
    <w:rsid w:val="478F1F28"/>
    <w:rsid w:val="47DF98E1"/>
    <w:rsid w:val="47FE5036"/>
    <w:rsid w:val="49BF169A"/>
    <w:rsid w:val="4A16FC1E"/>
    <w:rsid w:val="4AB992D9"/>
    <w:rsid w:val="4AFF479C"/>
    <w:rsid w:val="4B2B8904"/>
    <w:rsid w:val="4BBCE022"/>
    <w:rsid w:val="4BBF6112"/>
    <w:rsid w:val="4BFD9C22"/>
    <w:rsid w:val="4BFFD62F"/>
    <w:rsid w:val="4CBE8AA2"/>
    <w:rsid w:val="4D59F828"/>
    <w:rsid w:val="4D7EB5AA"/>
    <w:rsid w:val="4ECECB97"/>
    <w:rsid w:val="4EDE0DC3"/>
    <w:rsid w:val="4EEEF8FD"/>
    <w:rsid w:val="4EFDFE28"/>
    <w:rsid w:val="4F72C58C"/>
    <w:rsid w:val="4F7F196A"/>
    <w:rsid w:val="4F97EEBE"/>
    <w:rsid w:val="4FBC713F"/>
    <w:rsid w:val="4FBE9FE2"/>
    <w:rsid w:val="4FD6F0D5"/>
    <w:rsid w:val="4FDF1760"/>
    <w:rsid w:val="4FEBA568"/>
    <w:rsid w:val="4FF6E5EB"/>
    <w:rsid w:val="4FFA0D9C"/>
    <w:rsid w:val="4FFBAA2C"/>
    <w:rsid w:val="4FFD5B74"/>
    <w:rsid w:val="4FFF04F7"/>
    <w:rsid w:val="5127B776"/>
    <w:rsid w:val="51A741B1"/>
    <w:rsid w:val="53839577"/>
    <w:rsid w:val="543E31B0"/>
    <w:rsid w:val="54F995C6"/>
    <w:rsid w:val="5527F7A3"/>
    <w:rsid w:val="56DB2047"/>
    <w:rsid w:val="56E6CC8B"/>
    <w:rsid w:val="56F6568B"/>
    <w:rsid w:val="56FE2EFA"/>
    <w:rsid w:val="576F75CB"/>
    <w:rsid w:val="577FE25A"/>
    <w:rsid w:val="579DC571"/>
    <w:rsid w:val="57AF7A3B"/>
    <w:rsid w:val="57B7D622"/>
    <w:rsid w:val="57BE5D41"/>
    <w:rsid w:val="57DFEB6B"/>
    <w:rsid w:val="57E1570D"/>
    <w:rsid w:val="57EDE93B"/>
    <w:rsid w:val="57FFE902"/>
    <w:rsid w:val="587EB5E8"/>
    <w:rsid w:val="58CFA016"/>
    <w:rsid w:val="59509CF2"/>
    <w:rsid w:val="59FF2A7A"/>
    <w:rsid w:val="5A3EAF39"/>
    <w:rsid w:val="5A7BFCD8"/>
    <w:rsid w:val="5A976BDD"/>
    <w:rsid w:val="5B2FDEEC"/>
    <w:rsid w:val="5B371C2C"/>
    <w:rsid w:val="5BCDD7F8"/>
    <w:rsid w:val="5BEF7436"/>
    <w:rsid w:val="5BF26820"/>
    <w:rsid w:val="5BF3C7BF"/>
    <w:rsid w:val="5BF52091"/>
    <w:rsid w:val="5BF60770"/>
    <w:rsid w:val="5BFBD6C6"/>
    <w:rsid w:val="5BFE41CB"/>
    <w:rsid w:val="5BFF2344"/>
    <w:rsid w:val="5BFF8BCA"/>
    <w:rsid w:val="5BFFB8F1"/>
    <w:rsid w:val="5CF07C9E"/>
    <w:rsid w:val="5CFDCFC5"/>
    <w:rsid w:val="5D5F5DC0"/>
    <w:rsid w:val="5D7F8289"/>
    <w:rsid w:val="5DBF29B9"/>
    <w:rsid w:val="5DFDD9A7"/>
    <w:rsid w:val="5DFE6FFE"/>
    <w:rsid w:val="5E4B11A2"/>
    <w:rsid w:val="5E6F7F43"/>
    <w:rsid w:val="5E7299E4"/>
    <w:rsid w:val="5E7BBE10"/>
    <w:rsid w:val="5E7FC18A"/>
    <w:rsid w:val="5EC61117"/>
    <w:rsid w:val="5EC767A5"/>
    <w:rsid w:val="5ECDA480"/>
    <w:rsid w:val="5EEECAF0"/>
    <w:rsid w:val="5EFB9F83"/>
    <w:rsid w:val="5EFEC46C"/>
    <w:rsid w:val="5F39C4E0"/>
    <w:rsid w:val="5F5DAA2C"/>
    <w:rsid w:val="5F636759"/>
    <w:rsid w:val="5F767E87"/>
    <w:rsid w:val="5F7EF81C"/>
    <w:rsid w:val="5F7F23A8"/>
    <w:rsid w:val="5F7F4B4E"/>
    <w:rsid w:val="5F8B685C"/>
    <w:rsid w:val="5F9F84B7"/>
    <w:rsid w:val="5FABC522"/>
    <w:rsid w:val="5FBBA921"/>
    <w:rsid w:val="5FBF6A37"/>
    <w:rsid w:val="5FCBA131"/>
    <w:rsid w:val="5FCF923A"/>
    <w:rsid w:val="5FE856A4"/>
    <w:rsid w:val="5FEE1779"/>
    <w:rsid w:val="5FEF38E1"/>
    <w:rsid w:val="5FF2C698"/>
    <w:rsid w:val="5FF6CC64"/>
    <w:rsid w:val="5FFA9D63"/>
    <w:rsid w:val="5FFBDD7D"/>
    <w:rsid w:val="5FFD3AF3"/>
    <w:rsid w:val="5FFDAAF5"/>
    <w:rsid w:val="5FFF18C9"/>
    <w:rsid w:val="5FFF3C8A"/>
    <w:rsid w:val="5FFF616C"/>
    <w:rsid w:val="603E59FE"/>
    <w:rsid w:val="627F9137"/>
    <w:rsid w:val="632F195C"/>
    <w:rsid w:val="637F7DBE"/>
    <w:rsid w:val="64BB7BA8"/>
    <w:rsid w:val="64BE2478"/>
    <w:rsid w:val="657D075D"/>
    <w:rsid w:val="657F9763"/>
    <w:rsid w:val="65F79814"/>
    <w:rsid w:val="66503E12"/>
    <w:rsid w:val="667DF4D1"/>
    <w:rsid w:val="66E7C573"/>
    <w:rsid w:val="66FEC188"/>
    <w:rsid w:val="66FF7160"/>
    <w:rsid w:val="675E3734"/>
    <w:rsid w:val="677F864C"/>
    <w:rsid w:val="677FB862"/>
    <w:rsid w:val="67D2AC6C"/>
    <w:rsid w:val="67DF1840"/>
    <w:rsid w:val="67E71FDD"/>
    <w:rsid w:val="67E8A33D"/>
    <w:rsid w:val="67EFB1CC"/>
    <w:rsid w:val="67F37649"/>
    <w:rsid w:val="67FF0E0C"/>
    <w:rsid w:val="67FFDC77"/>
    <w:rsid w:val="68DF8314"/>
    <w:rsid w:val="69B7D842"/>
    <w:rsid w:val="69DFE561"/>
    <w:rsid w:val="6A8F1530"/>
    <w:rsid w:val="6A9BD9E2"/>
    <w:rsid w:val="6ABB2988"/>
    <w:rsid w:val="6AD6E91C"/>
    <w:rsid w:val="6B3F473B"/>
    <w:rsid w:val="6B77E848"/>
    <w:rsid w:val="6BB1705C"/>
    <w:rsid w:val="6BCD3469"/>
    <w:rsid w:val="6BEFB91E"/>
    <w:rsid w:val="6BFFBD2F"/>
    <w:rsid w:val="6C7C44D2"/>
    <w:rsid w:val="6CE8E2A7"/>
    <w:rsid w:val="6CF3B27E"/>
    <w:rsid w:val="6D3BE0EE"/>
    <w:rsid w:val="6D938138"/>
    <w:rsid w:val="6DAE6D45"/>
    <w:rsid w:val="6DBF4301"/>
    <w:rsid w:val="6DDF1E0B"/>
    <w:rsid w:val="6DDF9F2E"/>
    <w:rsid w:val="6DF7DDC1"/>
    <w:rsid w:val="6DFBED03"/>
    <w:rsid w:val="6DFF17DF"/>
    <w:rsid w:val="6DFF3872"/>
    <w:rsid w:val="6E76067F"/>
    <w:rsid w:val="6E9FF009"/>
    <w:rsid w:val="6EBF9336"/>
    <w:rsid w:val="6EBFC6CB"/>
    <w:rsid w:val="6EDB4B54"/>
    <w:rsid w:val="6EF79AD4"/>
    <w:rsid w:val="6F4BB787"/>
    <w:rsid w:val="6F4CDC5D"/>
    <w:rsid w:val="6F7BB279"/>
    <w:rsid w:val="6F7F1C2C"/>
    <w:rsid w:val="6F8E8B76"/>
    <w:rsid w:val="6FA749CC"/>
    <w:rsid w:val="6FAF44C6"/>
    <w:rsid w:val="6FBF5C24"/>
    <w:rsid w:val="6FCFACDC"/>
    <w:rsid w:val="6FD2A8A6"/>
    <w:rsid w:val="6FD974E9"/>
    <w:rsid w:val="6FFB3031"/>
    <w:rsid w:val="6FFB79B4"/>
    <w:rsid w:val="6FFBA81B"/>
    <w:rsid w:val="6FFBF438"/>
    <w:rsid w:val="6FFEDF53"/>
    <w:rsid w:val="6FFF75E8"/>
    <w:rsid w:val="6FFFA0DE"/>
    <w:rsid w:val="6FFFB561"/>
    <w:rsid w:val="70772363"/>
    <w:rsid w:val="70F639BF"/>
    <w:rsid w:val="7173A897"/>
    <w:rsid w:val="719BFBF6"/>
    <w:rsid w:val="71B1C9D7"/>
    <w:rsid w:val="71C658CC"/>
    <w:rsid w:val="71F913CB"/>
    <w:rsid w:val="71FEB330"/>
    <w:rsid w:val="72F39C4D"/>
    <w:rsid w:val="72FEB0B8"/>
    <w:rsid w:val="73177841"/>
    <w:rsid w:val="73331217"/>
    <w:rsid w:val="733FF4D4"/>
    <w:rsid w:val="735E0F82"/>
    <w:rsid w:val="735F1776"/>
    <w:rsid w:val="737F1FA2"/>
    <w:rsid w:val="73AF07FB"/>
    <w:rsid w:val="73BD391D"/>
    <w:rsid w:val="73BF88C2"/>
    <w:rsid w:val="73BFC7E5"/>
    <w:rsid w:val="73EFEA0B"/>
    <w:rsid w:val="73EFFD49"/>
    <w:rsid w:val="73F61878"/>
    <w:rsid w:val="73F63839"/>
    <w:rsid w:val="73FD4E8F"/>
    <w:rsid w:val="73FD7B9D"/>
    <w:rsid w:val="73FECB1F"/>
    <w:rsid w:val="73FF644C"/>
    <w:rsid w:val="740FEE11"/>
    <w:rsid w:val="745F5924"/>
    <w:rsid w:val="74F756F0"/>
    <w:rsid w:val="753F1960"/>
    <w:rsid w:val="756EBC16"/>
    <w:rsid w:val="757DA46E"/>
    <w:rsid w:val="757FE0A9"/>
    <w:rsid w:val="75870284"/>
    <w:rsid w:val="75B77D19"/>
    <w:rsid w:val="75CE1325"/>
    <w:rsid w:val="75FB2DF8"/>
    <w:rsid w:val="75FF1C95"/>
    <w:rsid w:val="75FF6B74"/>
    <w:rsid w:val="767F7857"/>
    <w:rsid w:val="767FA8D1"/>
    <w:rsid w:val="76951B68"/>
    <w:rsid w:val="76AB786B"/>
    <w:rsid w:val="76D53F2E"/>
    <w:rsid w:val="76DD06DB"/>
    <w:rsid w:val="76F76E2D"/>
    <w:rsid w:val="76FAB64E"/>
    <w:rsid w:val="76FB7418"/>
    <w:rsid w:val="76FF03FC"/>
    <w:rsid w:val="76FF653F"/>
    <w:rsid w:val="770D56DC"/>
    <w:rsid w:val="77397AED"/>
    <w:rsid w:val="77426108"/>
    <w:rsid w:val="775F1A06"/>
    <w:rsid w:val="776B4A9D"/>
    <w:rsid w:val="776BCE35"/>
    <w:rsid w:val="777789A7"/>
    <w:rsid w:val="77970A8B"/>
    <w:rsid w:val="779FFC8C"/>
    <w:rsid w:val="77A9308A"/>
    <w:rsid w:val="77ADC664"/>
    <w:rsid w:val="77AFDA5C"/>
    <w:rsid w:val="77B3A586"/>
    <w:rsid w:val="77BDAE42"/>
    <w:rsid w:val="77CDE7B1"/>
    <w:rsid w:val="77D32747"/>
    <w:rsid w:val="77D9DA00"/>
    <w:rsid w:val="77DA7A56"/>
    <w:rsid w:val="77DDF7C5"/>
    <w:rsid w:val="77DF8F1B"/>
    <w:rsid w:val="77F38417"/>
    <w:rsid w:val="77FD634B"/>
    <w:rsid w:val="77FD7AD6"/>
    <w:rsid w:val="77FF0574"/>
    <w:rsid w:val="77FF0B65"/>
    <w:rsid w:val="77FFEC06"/>
    <w:rsid w:val="78476685"/>
    <w:rsid w:val="78BEDBB8"/>
    <w:rsid w:val="793EDB7B"/>
    <w:rsid w:val="7977FB1A"/>
    <w:rsid w:val="799C2F82"/>
    <w:rsid w:val="799FBBDB"/>
    <w:rsid w:val="79BF2966"/>
    <w:rsid w:val="79D50865"/>
    <w:rsid w:val="79EF26AF"/>
    <w:rsid w:val="79FA9145"/>
    <w:rsid w:val="79FBCD8B"/>
    <w:rsid w:val="79FD028C"/>
    <w:rsid w:val="79FF2391"/>
    <w:rsid w:val="7A3DBE2A"/>
    <w:rsid w:val="7A731CA8"/>
    <w:rsid w:val="7A7BC37B"/>
    <w:rsid w:val="7A7C83CF"/>
    <w:rsid w:val="7A9BF678"/>
    <w:rsid w:val="7A9D4095"/>
    <w:rsid w:val="7AB7F2AC"/>
    <w:rsid w:val="7ADE4366"/>
    <w:rsid w:val="7AECB230"/>
    <w:rsid w:val="7AF2EF28"/>
    <w:rsid w:val="7AF6A72F"/>
    <w:rsid w:val="7AFA3F1C"/>
    <w:rsid w:val="7AFE9245"/>
    <w:rsid w:val="7AFF4FA7"/>
    <w:rsid w:val="7B03894E"/>
    <w:rsid w:val="7B7328D2"/>
    <w:rsid w:val="7B77521D"/>
    <w:rsid w:val="7B7D6A48"/>
    <w:rsid w:val="7B7D7824"/>
    <w:rsid w:val="7B7FBE1F"/>
    <w:rsid w:val="7B8A784A"/>
    <w:rsid w:val="7BAF9422"/>
    <w:rsid w:val="7BBD040B"/>
    <w:rsid w:val="7BBDC087"/>
    <w:rsid w:val="7BBE3983"/>
    <w:rsid w:val="7BBF0858"/>
    <w:rsid w:val="7BBF6B16"/>
    <w:rsid w:val="7BCF516E"/>
    <w:rsid w:val="7BD3B387"/>
    <w:rsid w:val="7BD77E7C"/>
    <w:rsid w:val="7BDE8B67"/>
    <w:rsid w:val="7BDF414F"/>
    <w:rsid w:val="7BE7A7E3"/>
    <w:rsid w:val="7BF37A0B"/>
    <w:rsid w:val="7BF7FA6D"/>
    <w:rsid w:val="7BFDBC9E"/>
    <w:rsid w:val="7BFECD4F"/>
    <w:rsid w:val="7BFF3828"/>
    <w:rsid w:val="7BFFFC0E"/>
    <w:rsid w:val="7C3EDC82"/>
    <w:rsid w:val="7C3F61C7"/>
    <w:rsid w:val="7C8F31B4"/>
    <w:rsid w:val="7CAF796D"/>
    <w:rsid w:val="7CBEF564"/>
    <w:rsid w:val="7CD78461"/>
    <w:rsid w:val="7CEF3969"/>
    <w:rsid w:val="7CF5AE05"/>
    <w:rsid w:val="7CF6BD74"/>
    <w:rsid w:val="7D37B471"/>
    <w:rsid w:val="7D3D6ECB"/>
    <w:rsid w:val="7D3FD27B"/>
    <w:rsid w:val="7D4D787A"/>
    <w:rsid w:val="7D6B5DEF"/>
    <w:rsid w:val="7D6DC445"/>
    <w:rsid w:val="7D7138DB"/>
    <w:rsid w:val="7D7525E3"/>
    <w:rsid w:val="7D92C2CF"/>
    <w:rsid w:val="7DAF6679"/>
    <w:rsid w:val="7DBB5701"/>
    <w:rsid w:val="7DBF32A3"/>
    <w:rsid w:val="7DC341A2"/>
    <w:rsid w:val="7DCD3D56"/>
    <w:rsid w:val="7DD29A0C"/>
    <w:rsid w:val="7DD7D3B4"/>
    <w:rsid w:val="7DDDED1E"/>
    <w:rsid w:val="7DDE055C"/>
    <w:rsid w:val="7DE76E2C"/>
    <w:rsid w:val="7DE7DB88"/>
    <w:rsid w:val="7DEB7661"/>
    <w:rsid w:val="7DEF0F5F"/>
    <w:rsid w:val="7DF7691D"/>
    <w:rsid w:val="7DF7D81B"/>
    <w:rsid w:val="7DF97F68"/>
    <w:rsid w:val="7DFD9EBC"/>
    <w:rsid w:val="7DFEB17A"/>
    <w:rsid w:val="7DFF1D43"/>
    <w:rsid w:val="7DFF2DE1"/>
    <w:rsid w:val="7DFF4BF3"/>
    <w:rsid w:val="7DFFCA2D"/>
    <w:rsid w:val="7E1F7955"/>
    <w:rsid w:val="7E3FEAC3"/>
    <w:rsid w:val="7E47B8E4"/>
    <w:rsid w:val="7E57DCE4"/>
    <w:rsid w:val="7E6F6597"/>
    <w:rsid w:val="7E7F4BE7"/>
    <w:rsid w:val="7E7F923E"/>
    <w:rsid w:val="7E9F44E5"/>
    <w:rsid w:val="7EAC228E"/>
    <w:rsid w:val="7EAD711C"/>
    <w:rsid w:val="7EBBC466"/>
    <w:rsid w:val="7EBD2B31"/>
    <w:rsid w:val="7EBFCF31"/>
    <w:rsid w:val="7EC396CF"/>
    <w:rsid w:val="7EDF50FC"/>
    <w:rsid w:val="7EE834AD"/>
    <w:rsid w:val="7EEBF9AC"/>
    <w:rsid w:val="7EEC7BA5"/>
    <w:rsid w:val="7EEF68B6"/>
    <w:rsid w:val="7EEF8FFE"/>
    <w:rsid w:val="7EEFC012"/>
    <w:rsid w:val="7EF7CC70"/>
    <w:rsid w:val="7EF7DA6A"/>
    <w:rsid w:val="7EFAFDD5"/>
    <w:rsid w:val="7EFDE0EB"/>
    <w:rsid w:val="7EFDEA9E"/>
    <w:rsid w:val="7EFFA48C"/>
    <w:rsid w:val="7EFFA61D"/>
    <w:rsid w:val="7EFFD657"/>
    <w:rsid w:val="7F3A8FF6"/>
    <w:rsid w:val="7F3AB2A2"/>
    <w:rsid w:val="7F3B385E"/>
    <w:rsid w:val="7F3B9A88"/>
    <w:rsid w:val="7F3BCC3F"/>
    <w:rsid w:val="7F3DC8FD"/>
    <w:rsid w:val="7F3DE8BA"/>
    <w:rsid w:val="7F3E52DF"/>
    <w:rsid w:val="7F3F7141"/>
    <w:rsid w:val="7F45B150"/>
    <w:rsid w:val="7F4A185C"/>
    <w:rsid w:val="7F4B8DAD"/>
    <w:rsid w:val="7F533A82"/>
    <w:rsid w:val="7F5D8349"/>
    <w:rsid w:val="7F5F474C"/>
    <w:rsid w:val="7F6B6724"/>
    <w:rsid w:val="7F6E2C99"/>
    <w:rsid w:val="7F6FDEF5"/>
    <w:rsid w:val="7F750144"/>
    <w:rsid w:val="7F77D38C"/>
    <w:rsid w:val="7F7B9067"/>
    <w:rsid w:val="7F7BC648"/>
    <w:rsid w:val="7F7D89E2"/>
    <w:rsid w:val="7F7E40CB"/>
    <w:rsid w:val="7F7EB948"/>
    <w:rsid w:val="7F7F1F60"/>
    <w:rsid w:val="7F7F2D96"/>
    <w:rsid w:val="7F7FA142"/>
    <w:rsid w:val="7F7FE85A"/>
    <w:rsid w:val="7F9D58A4"/>
    <w:rsid w:val="7F9ED21F"/>
    <w:rsid w:val="7FACAE69"/>
    <w:rsid w:val="7FAED5F5"/>
    <w:rsid w:val="7FB318DA"/>
    <w:rsid w:val="7FB6F3B5"/>
    <w:rsid w:val="7FB72CA5"/>
    <w:rsid w:val="7FBB5F20"/>
    <w:rsid w:val="7FBE4798"/>
    <w:rsid w:val="7FBF56FC"/>
    <w:rsid w:val="7FBFC342"/>
    <w:rsid w:val="7FC534FD"/>
    <w:rsid w:val="7FC7A046"/>
    <w:rsid w:val="7FCE60E0"/>
    <w:rsid w:val="7FD649A5"/>
    <w:rsid w:val="7FD6A9A4"/>
    <w:rsid w:val="7FD8369D"/>
    <w:rsid w:val="7FD84143"/>
    <w:rsid w:val="7FDD1203"/>
    <w:rsid w:val="7FDF8165"/>
    <w:rsid w:val="7FDF9D87"/>
    <w:rsid w:val="7FDFB1B7"/>
    <w:rsid w:val="7FDFEC32"/>
    <w:rsid w:val="7FEB679E"/>
    <w:rsid w:val="7FEBA983"/>
    <w:rsid w:val="7FEBAB0B"/>
    <w:rsid w:val="7FEBC3BA"/>
    <w:rsid w:val="7FEF2B88"/>
    <w:rsid w:val="7FEF3F5B"/>
    <w:rsid w:val="7FEF9D42"/>
    <w:rsid w:val="7FF5BDB1"/>
    <w:rsid w:val="7FF6860A"/>
    <w:rsid w:val="7FF7280B"/>
    <w:rsid w:val="7FFA59F7"/>
    <w:rsid w:val="7FFAC095"/>
    <w:rsid w:val="7FFB07C1"/>
    <w:rsid w:val="7FFCF6E3"/>
    <w:rsid w:val="7FFD1759"/>
    <w:rsid w:val="7FFDA7B2"/>
    <w:rsid w:val="7FFE1382"/>
    <w:rsid w:val="7FFE1EFA"/>
    <w:rsid w:val="7FFE4E3A"/>
    <w:rsid w:val="7FFF1674"/>
    <w:rsid w:val="7FFF27AA"/>
    <w:rsid w:val="7FFF319F"/>
    <w:rsid w:val="7FFF48C2"/>
    <w:rsid w:val="7FFF5343"/>
    <w:rsid w:val="7FFF664B"/>
    <w:rsid w:val="7FFF9ACC"/>
    <w:rsid w:val="7FFFDBA3"/>
    <w:rsid w:val="83FE1ED0"/>
    <w:rsid w:val="875A0695"/>
    <w:rsid w:val="8E7B1F58"/>
    <w:rsid w:val="8F7F37CA"/>
    <w:rsid w:val="8FDBD50C"/>
    <w:rsid w:val="8FDF4E37"/>
    <w:rsid w:val="8FDF5E5F"/>
    <w:rsid w:val="95AE3894"/>
    <w:rsid w:val="96DF311D"/>
    <w:rsid w:val="98B4D3C0"/>
    <w:rsid w:val="99F7B33E"/>
    <w:rsid w:val="9BBFC13A"/>
    <w:rsid w:val="9C6F7D7C"/>
    <w:rsid w:val="9DDF605F"/>
    <w:rsid w:val="9DE51F47"/>
    <w:rsid w:val="9E9D1E32"/>
    <w:rsid w:val="9FA7AD76"/>
    <w:rsid w:val="9FAD011E"/>
    <w:rsid w:val="9FD768A6"/>
    <w:rsid w:val="9FDB25BB"/>
    <w:rsid w:val="9FDFF483"/>
    <w:rsid w:val="9FEFF517"/>
    <w:rsid w:val="9FFD2A63"/>
    <w:rsid w:val="A1B386A0"/>
    <w:rsid w:val="A3DF11EB"/>
    <w:rsid w:val="A6E5C667"/>
    <w:rsid w:val="A6FDFDF2"/>
    <w:rsid w:val="A7935B8A"/>
    <w:rsid w:val="A7F926B0"/>
    <w:rsid w:val="AA5F23B4"/>
    <w:rsid w:val="AADD1EC7"/>
    <w:rsid w:val="AB5F6788"/>
    <w:rsid w:val="AB6F33C3"/>
    <w:rsid w:val="AB9F813F"/>
    <w:rsid w:val="ABA41696"/>
    <w:rsid w:val="AC3F0B73"/>
    <w:rsid w:val="ACECE49B"/>
    <w:rsid w:val="AD674BA6"/>
    <w:rsid w:val="ADEB0191"/>
    <w:rsid w:val="ADEE748E"/>
    <w:rsid w:val="AE775FE5"/>
    <w:rsid w:val="AEFB4488"/>
    <w:rsid w:val="AF3FE6CE"/>
    <w:rsid w:val="AF6EDC2B"/>
    <w:rsid w:val="AF8AB861"/>
    <w:rsid w:val="AFF2DDC8"/>
    <w:rsid w:val="AFF7CC18"/>
    <w:rsid w:val="B3BFA756"/>
    <w:rsid w:val="B3DF212A"/>
    <w:rsid w:val="B3F7E739"/>
    <w:rsid w:val="B55FE5CE"/>
    <w:rsid w:val="B56B9D1A"/>
    <w:rsid w:val="B6E86E52"/>
    <w:rsid w:val="B73ECD58"/>
    <w:rsid w:val="B757E07F"/>
    <w:rsid w:val="B7666D7E"/>
    <w:rsid w:val="B773BC6D"/>
    <w:rsid w:val="B7E7C2A1"/>
    <w:rsid w:val="B7EE1CA6"/>
    <w:rsid w:val="B7EFB911"/>
    <w:rsid w:val="B7F5C0B3"/>
    <w:rsid w:val="B7FD409F"/>
    <w:rsid w:val="B87F6472"/>
    <w:rsid w:val="B9133F13"/>
    <w:rsid w:val="B9BF7DE9"/>
    <w:rsid w:val="B9FE7B68"/>
    <w:rsid w:val="BA7D8E7F"/>
    <w:rsid w:val="BA7E5749"/>
    <w:rsid w:val="BA9C37F4"/>
    <w:rsid w:val="BA9F257F"/>
    <w:rsid w:val="BAFAAFBB"/>
    <w:rsid w:val="BB1F77BC"/>
    <w:rsid w:val="BB6701B2"/>
    <w:rsid w:val="BB7F81F1"/>
    <w:rsid w:val="BBCC9B1B"/>
    <w:rsid w:val="BBCF41AC"/>
    <w:rsid w:val="BBCF966E"/>
    <w:rsid w:val="BBDADD0E"/>
    <w:rsid w:val="BBEF0FBE"/>
    <w:rsid w:val="BBEFB85C"/>
    <w:rsid w:val="BBF765B1"/>
    <w:rsid w:val="BBFF2A14"/>
    <w:rsid w:val="BCF7FE6E"/>
    <w:rsid w:val="BCFA876E"/>
    <w:rsid w:val="BCFFF15F"/>
    <w:rsid w:val="BD323635"/>
    <w:rsid w:val="BD4EC891"/>
    <w:rsid w:val="BD752F84"/>
    <w:rsid w:val="BD7E3CC9"/>
    <w:rsid w:val="BD7F323E"/>
    <w:rsid w:val="BDAD8350"/>
    <w:rsid w:val="BDB50D73"/>
    <w:rsid w:val="BDBA3C05"/>
    <w:rsid w:val="BDBE899B"/>
    <w:rsid w:val="BDBFB683"/>
    <w:rsid w:val="BDCF49D6"/>
    <w:rsid w:val="BDE7350A"/>
    <w:rsid w:val="BDF54BDA"/>
    <w:rsid w:val="BDF6F12B"/>
    <w:rsid w:val="BEDBF5E8"/>
    <w:rsid w:val="BEFB97A6"/>
    <w:rsid w:val="BF1D0FFB"/>
    <w:rsid w:val="BF3137DE"/>
    <w:rsid w:val="BF3B990C"/>
    <w:rsid w:val="BF7F56F2"/>
    <w:rsid w:val="BF7FF0B8"/>
    <w:rsid w:val="BFAF1B7B"/>
    <w:rsid w:val="BFB3AA08"/>
    <w:rsid w:val="BFBF39D1"/>
    <w:rsid w:val="BFBFF7E7"/>
    <w:rsid w:val="BFCDC817"/>
    <w:rsid w:val="BFDF668E"/>
    <w:rsid w:val="BFDFE959"/>
    <w:rsid w:val="BFDFFA84"/>
    <w:rsid w:val="BFEB7DE3"/>
    <w:rsid w:val="BFED11F3"/>
    <w:rsid w:val="BFF2D14A"/>
    <w:rsid w:val="BFF32D11"/>
    <w:rsid w:val="BFF6A0DA"/>
    <w:rsid w:val="BFF6FA74"/>
    <w:rsid w:val="BFF9F022"/>
    <w:rsid w:val="BFFC12CE"/>
    <w:rsid w:val="BFFCF0E0"/>
    <w:rsid w:val="BFFE5E60"/>
    <w:rsid w:val="BFFEEA9F"/>
    <w:rsid w:val="BFFF51CC"/>
    <w:rsid w:val="BFFF6E85"/>
    <w:rsid w:val="BFFF7366"/>
    <w:rsid w:val="C35ADD0A"/>
    <w:rsid w:val="C375921A"/>
    <w:rsid w:val="C5FE99C4"/>
    <w:rsid w:val="C6CFF2AE"/>
    <w:rsid w:val="C6FE9006"/>
    <w:rsid w:val="C79F4DF7"/>
    <w:rsid w:val="CBAD0256"/>
    <w:rsid w:val="CBFF5C3E"/>
    <w:rsid w:val="CCDF09CC"/>
    <w:rsid w:val="CD6D4AFF"/>
    <w:rsid w:val="CDB65FCF"/>
    <w:rsid w:val="CE2F82D8"/>
    <w:rsid w:val="CEFA3E26"/>
    <w:rsid w:val="CEFF7ECF"/>
    <w:rsid w:val="CF535B06"/>
    <w:rsid w:val="CF67F93E"/>
    <w:rsid w:val="CFEB78DC"/>
    <w:rsid w:val="CFFD33F4"/>
    <w:rsid w:val="CFFE7910"/>
    <w:rsid w:val="CFFF81FB"/>
    <w:rsid w:val="D33708D8"/>
    <w:rsid w:val="D3AFA592"/>
    <w:rsid w:val="D53B5654"/>
    <w:rsid w:val="D576C91C"/>
    <w:rsid w:val="D5CFCB22"/>
    <w:rsid w:val="D74F2F69"/>
    <w:rsid w:val="D75A0A4C"/>
    <w:rsid w:val="D75FEAD4"/>
    <w:rsid w:val="D76F2E36"/>
    <w:rsid w:val="D7DF532C"/>
    <w:rsid w:val="D7DF9CB2"/>
    <w:rsid w:val="D7EB53B5"/>
    <w:rsid w:val="D7EF8CD6"/>
    <w:rsid w:val="D7F56F6C"/>
    <w:rsid w:val="D8DB3BA3"/>
    <w:rsid w:val="D97DEEF9"/>
    <w:rsid w:val="D9DD18D8"/>
    <w:rsid w:val="D9EBBEBD"/>
    <w:rsid w:val="DA7FFDA9"/>
    <w:rsid w:val="DA965D1E"/>
    <w:rsid w:val="DB31942B"/>
    <w:rsid w:val="DB6F2875"/>
    <w:rsid w:val="DB8F37C4"/>
    <w:rsid w:val="DBA9A00C"/>
    <w:rsid w:val="DBD6FDB4"/>
    <w:rsid w:val="DBD72172"/>
    <w:rsid w:val="DBDF5FEB"/>
    <w:rsid w:val="DBEB01D4"/>
    <w:rsid w:val="DBEF09B4"/>
    <w:rsid w:val="DBF7A623"/>
    <w:rsid w:val="DBFD70AA"/>
    <w:rsid w:val="DBFFFB5C"/>
    <w:rsid w:val="DC5D39F7"/>
    <w:rsid w:val="DC6D72B5"/>
    <w:rsid w:val="DC7660C8"/>
    <w:rsid w:val="DCBC6091"/>
    <w:rsid w:val="DD56AD10"/>
    <w:rsid w:val="DD706CB4"/>
    <w:rsid w:val="DDA57173"/>
    <w:rsid w:val="DDB6E635"/>
    <w:rsid w:val="DDCB5723"/>
    <w:rsid w:val="DDDDBE41"/>
    <w:rsid w:val="DDDF5617"/>
    <w:rsid w:val="DDEFBCF9"/>
    <w:rsid w:val="DDF7FB2B"/>
    <w:rsid w:val="DDFF69FB"/>
    <w:rsid w:val="DDFF6BE1"/>
    <w:rsid w:val="DDFF87BF"/>
    <w:rsid w:val="DE74B4AA"/>
    <w:rsid w:val="DE79E300"/>
    <w:rsid w:val="DECF2233"/>
    <w:rsid w:val="DED76489"/>
    <w:rsid w:val="DEDDEB26"/>
    <w:rsid w:val="DEE8D7FC"/>
    <w:rsid w:val="DEF00DB5"/>
    <w:rsid w:val="DEF3505E"/>
    <w:rsid w:val="DEFB29BB"/>
    <w:rsid w:val="DEFB80E5"/>
    <w:rsid w:val="DEFFB62B"/>
    <w:rsid w:val="DF31C082"/>
    <w:rsid w:val="DF49CA28"/>
    <w:rsid w:val="DF6EDB58"/>
    <w:rsid w:val="DF7691AC"/>
    <w:rsid w:val="DF7F5F8A"/>
    <w:rsid w:val="DF970FB3"/>
    <w:rsid w:val="DFB7D780"/>
    <w:rsid w:val="DFBDF8FC"/>
    <w:rsid w:val="DFBEC465"/>
    <w:rsid w:val="DFC6EA52"/>
    <w:rsid w:val="DFCBF495"/>
    <w:rsid w:val="DFCF7FEF"/>
    <w:rsid w:val="DFCF983C"/>
    <w:rsid w:val="DFD319FE"/>
    <w:rsid w:val="DFD632B9"/>
    <w:rsid w:val="DFDF547C"/>
    <w:rsid w:val="DFE776A0"/>
    <w:rsid w:val="DFEB4524"/>
    <w:rsid w:val="DFEEF48D"/>
    <w:rsid w:val="DFF3E52D"/>
    <w:rsid w:val="DFF70B19"/>
    <w:rsid w:val="DFFC9EB0"/>
    <w:rsid w:val="DFFDB0CC"/>
    <w:rsid w:val="DFFF9589"/>
    <w:rsid w:val="E267DD63"/>
    <w:rsid w:val="E2CFE64B"/>
    <w:rsid w:val="E3CC1C53"/>
    <w:rsid w:val="E3EEF837"/>
    <w:rsid w:val="E3FCFD1D"/>
    <w:rsid w:val="E41B36B6"/>
    <w:rsid w:val="E5970D7B"/>
    <w:rsid w:val="E5E3E0D9"/>
    <w:rsid w:val="E5FFD01E"/>
    <w:rsid w:val="E6FD43D5"/>
    <w:rsid w:val="E777D819"/>
    <w:rsid w:val="E7FEBEEF"/>
    <w:rsid w:val="E82FF014"/>
    <w:rsid w:val="E93C80C7"/>
    <w:rsid w:val="E98BEE33"/>
    <w:rsid w:val="E9DF2E8D"/>
    <w:rsid w:val="E9FF2C03"/>
    <w:rsid w:val="EAFB597A"/>
    <w:rsid w:val="EAFFA886"/>
    <w:rsid w:val="EB3F1BD0"/>
    <w:rsid w:val="EB63D430"/>
    <w:rsid w:val="EB7F05FB"/>
    <w:rsid w:val="EBAB7DFF"/>
    <w:rsid w:val="EBAF04D5"/>
    <w:rsid w:val="EBBF1EF7"/>
    <w:rsid w:val="EBDD1BA0"/>
    <w:rsid w:val="EBDFA533"/>
    <w:rsid w:val="EBF67BB4"/>
    <w:rsid w:val="EBF7D34D"/>
    <w:rsid w:val="EBFB3310"/>
    <w:rsid w:val="EBFDE92B"/>
    <w:rsid w:val="EC7DC5B7"/>
    <w:rsid w:val="ECAB8B4B"/>
    <w:rsid w:val="ECEF6A70"/>
    <w:rsid w:val="ECF0FD48"/>
    <w:rsid w:val="ED2F5E5D"/>
    <w:rsid w:val="EDAA53B8"/>
    <w:rsid w:val="EDC1667A"/>
    <w:rsid w:val="EDE6BD6A"/>
    <w:rsid w:val="EDEFABED"/>
    <w:rsid w:val="EDF91899"/>
    <w:rsid w:val="EDFB1802"/>
    <w:rsid w:val="EE2C4903"/>
    <w:rsid w:val="EE45C4B1"/>
    <w:rsid w:val="EE7F8C0E"/>
    <w:rsid w:val="EEB5E8FD"/>
    <w:rsid w:val="EECE047C"/>
    <w:rsid w:val="EEEB4A9E"/>
    <w:rsid w:val="EEFC760B"/>
    <w:rsid w:val="EF478DB6"/>
    <w:rsid w:val="EF57F322"/>
    <w:rsid w:val="EF5F2614"/>
    <w:rsid w:val="EF5F404F"/>
    <w:rsid w:val="EF6776F7"/>
    <w:rsid w:val="EF7BCAFD"/>
    <w:rsid w:val="EF7FA85C"/>
    <w:rsid w:val="EFB6AA97"/>
    <w:rsid w:val="EFBE03F4"/>
    <w:rsid w:val="EFBF88B3"/>
    <w:rsid w:val="EFBFBAC1"/>
    <w:rsid w:val="EFBFD867"/>
    <w:rsid w:val="EFC7433F"/>
    <w:rsid w:val="EFD9138D"/>
    <w:rsid w:val="EFDB6930"/>
    <w:rsid w:val="EFDEFE69"/>
    <w:rsid w:val="EFE41144"/>
    <w:rsid w:val="EFE725D3"/>
    <w:rsid w:val="EFE79965"/>
    <w:rsid w:val="EFEE364A"/>
    <w:rsid w:val="EFF1F35D"/>
    <w:rsid w:val="EFF561CE"/>
    <w:rsid w:val="EFF5C234"/>
    <w:rsid w:val="EFF63451"/>
    <w:rsid w:val="EFF644AF"/>
    <w:rsid w:val="EFF7425B"/>
    <w:rsid w:val="EFF8C697"/>
    <w:rsid w:val="EFF9DA61"/>
    <w:rsid w:val="EFFE630D"/>
    <w:rsid w:val="EFFF7930"/>
    <w:rsid w:val="F17B81B8"/>
    <w:rsid w:val="F1F9081B"/>
    <w:rsid w:val="F1FE5AC8"/>
    <w:rsid w:val="F2FA0B87"/>
    <w:rsid w:val="F2FFFB1A"/>
    <w:rsid w:val="F33703C4"/>
    <w:rsid w:val="F3AFC072"/>
    <w:rsid w:val="F3B856BD"/>
    <w:rsid w:val="F3BB3B49"/>
    <w:rsid w:val="F3BEDF83"/>
    <w:rsid w:val="F3CF74F4"/>
    <w:rsid w:val="F3EB98FB"/>
    <w:rsid w:val="F3EF1AE1"/>
    <w:rsid w:val="F3F52786"/>
    <w:rsid w:val="F3F68991"/>
    <w:rsid w:val="F4FFE8EA"/>
    <w:rsid w:val="F56BD2F0"/>
    <w:rsid w:val="F57F1542"/>
    <w:rsid w:val="F5D1A507"/>
    <w:rsid w:val="F5E587F8"/>
    <w:rsid w:val="F5FE23DF"/>
    <w:rsid w:val="F5FF2DC3"/>
    <w:rsid w:val="F6569551"/>
    <w:rsid w:val="F6674C28"/>
    <w:rsid w:val="F6699589"/>
    <w:rsid w:val="F67FC1C7"/>
    <w:rsid w:val="F6E7D477"/>
    <w:rsid w:val="F6FD095C"/>
    <w:rsid w:val="F71DC202"/>
    <w:rsid w:val="F74F9467"/>
    <w:rsid w:val="F756AE4A"/>
    <w:rsid w:val="F777A678"/>
    <w:rsid w:val="F77ED760"/>
    <w:rsid w:val="F77FE424"/>
    <w:rsid w:val="F7B38413"/>
    <w:rsid w:val="F7BE5586"/>
    <w:rsid w:val="F7C6D125"/>
    <w:rsid w:val="F7CF47EC"/>
    <w:rsid w:val="F7D7E988"/>
    <w:rsid w:val="F7DE74D8"/>
    <w:rsid w:val="F7DF8D17"/>
    <w:rsid w:val="F7E79A30"/>
    <w:rsid w:val="F7EA161F"/>
    <w:rsid w:val="F7EF01B6"/>
    <w:rsid w:val="F7FDD77F"/>
    <w:rsid w:val="F7FF4577"/>
    <w:rsid w:val="F7FF8E1C"/>
    <w:rsid w:val="F7FF9B97"/>
    <w:rsid w:val="F7FFD14C"/>
    <w:rsid w:val="F7FFD2F6"/>
    <w:rsid w:val="F855B6EB"/>
    <w:rsid w:val="F8755ED9"/>
    <w:rsid w:val="F8779D7F"/>
    <w:rsid w:val="F8F79D66"/>
    <w:rsid w:val="F90CADBA"/>
    <w:rsid w:val="F95F633C"/>
    <w:rsid w:val="F96FA6BD"/>
    <w:rsid w:val="F9BA8A54"/>
    <w:rsid w:val="F9BEE83D"/>
    <w:rsid w:val="F9EB3E7D"/>
    <w:rsid w:val="F9F54380"/>
    <w:rsid w:val="F9FB951F"/>
    <w:rsid w:val="F9FF71E5"/>
    <w:rsid w:val="FA31D808"/>
    <w:rsid w:val="FA5790EE"/>
    <w:rsid w:val="FA7B230C"/>
    <w:rsid w:val="FA91C644"/>
    <w:rsid w:val="FACEF5E8"/>
    <w:rsid w:val="FAFFC730"/>
    <w:rsid w:val="FAFFCB96"/>
    <w:rsid w:val="FB077FF7"/>
    <w:rsid w:val="FB458675"/>
    <w:rsid w:val="FB5D9CEF"/>
    <w:rsid w:val="FB73D017"/>
    <w:rsid w:val="FB7999C6"/>
    <w:rsid w:val="FB7B6568"/>
    <w:rsid w:val="FB7DAD07"/>
    <w:rsid w:val="FB993ADE"/>
    <w:rsid w:val="FB9D1CB3"/>
    <w:rsid w:val="FBBE9A43"/>
    <w:rsid w:val="FBC96FA8"/>
    <w:rsid w:val="FBD735CF"/>
    <w:rsid w:val="FBD85819"/>
    <w:rsid w:val="FBDD19AA"/>
    <w:rsid w:val="FBDD3338"/>
    <w:rsid w:val="FBEBBF2D"/>
    <w:rsid w:val="FBEDFCEC"/>
    <w:rsid w:val="FBEE1890"/>
    <w:rsid w:val="FBEF3DF1"/>
    <w:rsid w:val="FBF362C1"/>
    <w:rsid w:val="FBF98619"/>
    <w:rsid w:val="FBFB56D6"/>
    <w:rsid w:val="FBFD644D"/>
    <w:rsid w:val="FBFDA08A"/>
    <w:rsid w:val="FBFF7EF1"/>
    <w:rsid w:val="FBFFD0D2"/>
    <w:rsid w:val="FC793099"/>
    <w:rsid w:val="FC7E1213"/>
    <w:rsid w:val="FCBEE212"/>
    <w:rsid w:val="FCF66654"/>
    <w:rsid w:val="FCFF1FD4"/>
    <w:rsid w:val="FCFFA1AD"/>
    <w:rsid w:val="FCFFF8D4"/>
    <w:rsid w:val="FD256A49"/>
    <w:rsid w:val="FD3D46A7"/>
    <w:rsid w:val="FD653C63"/>
    <w:rsid w:val="FD65EC0B"/>
    <w:rsid w:val="FD79BAB8"/>
    <w:rsid w:val="FD7E0786"/>
    <w:rsid w:val="FD9926B8"/>
    <w:rsid w:val="FD996894"/>
    <w:rsid w:val="FD9D03D5"/>
    <w:rsid w:val="FDD342BD"/>
    <w:rsid w:val="FDD732CB"/>
    <w:rsid w:val="FDD795B4"/>
    <w:rsid w:val="FDDA1F61"/>
    <w:rsid w:val="FDDB1EA0"/>
    <w:rsid w:val="FDDD5605"/>
    <w:rsid w:val="FDDFF3A8"/>
    <w:rsid w:val="FDE14A03"/>
    <w:rsid w:val="FDE39706"/>
    <w:rsid w:val="FDEFBA3D"/>
    <w:rsid w:val="FDEFF204"/>
    <w:rsid w:val="FDF2FC74"/>
    <w:rsid w:val="FDF52D68"/>
    <w:rsid w:val="FDF59865"/>
    <w:rsid w:val="FDFB2317"/>
    <w:rsid w:val="FDFD4B7F"/>
    <w:rsid w:val="FDFDAA27"/>
    <w:rsid w:val="FDFEF64E"/>
    <w:rsid w:val="FDFF2BE7"/>
    <w:rsid w:val="FDFF2D9D"/>
    <w:rsid w:val="FDFF8DF9"/>
    <w:rsid w:val="FE2D0352"/>
    <w:rsid w:val="FE3DAA1F"/>
    <w:rsid w:val="FE3F00B6"/>
    <w:rsid w:val="FE3FCC59"/>
    <w:rsid w:val="FE67520E"/>
    <w:rsid w:val="FE6FAA51"/>
    <w:rsid w:val="FE7751B0"/>
    <w:rsid w:val="FE79B586"/>
    <w:rsid w:val="FE7D7BD7"/>
    <w:rsid w:val="FE7FEEB8"/>
    <w:rsid w:val="FE833008"/>
    <w:rsid w:val="FEAD2251"/>
    <w:rsid w:val="FEAFF6F5"/>
    <w:rsid w:val="FEB620D5"/>
    <w:rsid w:val="FEBD7F36"/>
    <w:rsid w:val="FEBFA5DA"/>
    <w:rsid w:val="FEC32C74"/>
    <w:rsid w:val="FECFA03E"/>
    <w:rsid w:val="FED3F2BC"/>
    <w:rsid w:val="FED635FD"/>
    <w:rsid w:val="FEDE5DCD"/>
    <w:rsid w:val="FEE71E0B"/>
    <w:rsid w:val="FEF50A96"/>
    <w:rsid w:val="FEF7BFF1"/>
    <w:rsid w:val="FEF7EE3C"/>
    <w:rsid w:val="FEFE2396"/>
    <w:rsid w:val="FEFF3E75"/>
    <w:rsid w:val="FF167282"/>
    <w:rsid w:val="FF1E93A7"/>
    <w:rsid w:val="FF1E9E4F"/>
    <w:rsid w:val="FF2ED132"/>
    <w:rsid w:val="FF3BC124"/>
    <w:rsid w:val="FF3D254F"/>
    <w:rsid w:val="FF3F2F4F"/>
    <w:rsid w:val="FF4A0E01"/>
    <w:rsid w:val="FF4F073C"/>
    <w:rsid w:val="FF4F1FC0"/>
    <w:rsid w:val="FF4F3F7C"/>
    <w:rsid w:val="FF5F7265"/>
    <w:rsid w:val="FF63A484"/>
    <w:rsid w:val="FF63FFDE"/>
    <w:rsid w:val="FF6D48D9"/>
    <w:rsid w:val="FF6E1041"/>
    <w:rsid w:val="FF6F76CA"/>
    <w:rsid w:val="FF73A40F"/>
    <w:rsid w:val="FF7A94B2"/>
    <w:rsid w:val="FF7B5C6E"/>
    <w:rsid w:val="FF7D6C68"/>
    <w:rsid w:val="FF7DCADC"/>
    <w:rsid w:val="FF7DF623"/>
    <w:rsid w:val="FF7E0223"/>
    <w:rsid w:val="FF7F0A38"/>
    <w:rsid w:val="FF7F43A4"/>
    <w:rsid w:val="FF7F96DA"/>
    <w:rsid w:val="FF8F5F17"/>
    <w:rsid w:val="FF976976"/>
    <w:rsid w:val="FF97878C"/>
    <w:rsid w:val="FF9F7583"/>
    <w:rsid w:val="FFB3B674"/>
    <w:rsid w:val="FFB7EF83"/>
    <w:rsid w:val="FFBBDB38"/>
    <w:rsid w:val="FFBF3723"/>
    <w:rsid w:val="FFBF6E70"/>
    <w:rsid w:val="FFBF7355"/>
    <w:rsid w:val="FFBFC451"/>
    <w:rsid w:val="FFC3B7D8"/>
    <w:rsid w:val="FFC5DC4F"/>
    <w:rsid w:val="FFC700B6"/>
    <w:rsid w:val="FFCD6FF4"/>
    <w:rsid w:val="FFCD9206"/>
    <w:rsid w:val="FFD2CFE6"/>
    <w:rsid w:val="FFD2E08A"/>
    <w:rsid w:val="FFD3EA4F"/>
    <w:rsid w:val="FFD75A05"/>
    <w:rsid w:val="FFD7BB3E"/>
    <w:rsid w:val="FFDE6EB9"/>
    <w:rsid w:val="FFDF8AA0"/>
    <w:rsid w:val="FFDFE5DD"/>
    <w:rsid w:val="FFE3AF74"/>
    <w:rsid w:val="FFE7EE59"/>
    <w:rsid w:val="FFE959E6"/>
    <w:rsid w:val="FFEAC45A"/>
    <w:rsid w:val="FFEB45F5"/>
    <w:rsid w:val="FFEF3609"/>
    <w:rsid w:val="FFEF61DB"/>
    <w:rsid w:val="FFEF6AB1"/>
    <w:rsid w:val="FFF343B0"/>
    <w:rsid w:val="FFF444C9"/>
    <w:rsid w:val="FFF546A5"/>
    <w:rsid w:val="FFF56E31"/>
    <w:rsid w:val="FFF624A3"/>
    <w:rsid w:val="FFF676CD"/>
    <w:rsid w:val="FFF70B35"/>
    <w:rsid w:val="FFF749B0"/>
    <w:rsid w:val="FFF7C7E5"/>
    <w:rsid w:val="FFF97C7B"/>
    <w:rsid w:val="FFF9DD5B"/>
    <w:rsid w:val="FFFB10AE"/>
    <w:rsid w:val="FFFB1796"/>
    <w:rsid w:val="FFFB449D"/>
    <w:rsid w:val="FFFD203C"/>
    <w:rsid w:val="FFFE762E"/>
    <w:rsid w:val="FFFE968E"/>
    <w:rsid w:val="FFFED44B"/>
    <w:rsid w:val="FFFEF416"/>
    <w:rsid w:val="FFFF33D0"/>
    <w:rsid w:val="FFFF470F"/>
    <w:rsid w:val="FFFF4DD7"/>
    <w:rsid w:val="FFFF5891"/>
    <w:rsid w:val="FFFF8138"/>
    <w:rsid w:val="FFFF8613"/>
    <w:rsid w:val="FFFF9870"/>
    <w:rsid w:val="FFFFC3C9"/>
    <w:rsid w:val="FFFFD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NormalIndent"/>
    <w:basedOn w:val="1"/>
    <w:qFormat/>
    <w:uiPriority w:val="0"/>
    <w:pPr>
      <w:ind w:firstLine="420" w:firstLineChars="200"/>
    </w:pPr>
    <w:rPr>
      <w:kern w:val="0"/>
    </w:rPr>
  </w:style>
  <w:style w:type="paragraph" w:customStyle="1" w:styleId="13">
    <w:name w:val="_Style 2"/>
    <w:qFormat/>
    <w:uiPriority w:val="99"/>
    <w:pPr>
      <w:widowControl w:val="0"/>
      <w:spacing w:line="351" w:lineRule="atLeast"/>
      <w:ind w:firstLine="623"/>
      <w:jc w:val="both"/>
      <w:textAlignment w:val="baseline"/>
    </w:pPr>
    <w:rPr>
      <w:rFonts w:ascii="Times New Roman" w:hAnsi="Times New Roman" w:eastAsia="仿宋_GB2312" w:cs="等线"/>
      <w:color w:val="000000"/>
      <w:kern w:val="2"/>
      <w:sz w:val="3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1144</Words>
  <Characters>1232</Characters>
  <Lines>94</Lines>
  <Paragraphs>34</Paragraphs>
  <TotalTime>48</TotalTime>
  <ScaleCrop>false</ScaleCrop>
  <LinksUpToDate>false</LinksUpToDate>
  <CharactersWithSpaces>1301</CharactersWithSpaces>
  <Application>WPS Office_11.8.2.11717_F1E327BC-269C-435d-A152-05C5408002CA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2022-04-02T15:23:00Z</dcterms:created>
  <dc:creator>预览</dc:creator>
  <cp:lastModifiedBy>王雨婷</cp:lastModifiedBy>
  <cp:lastPrinted>2023-07-24T23:03:00Z</cp:lastPrinted>
  <dcterms:modified xsi:type="dcterms:W3CDTF">2024-06-18T09:59:42Z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5C5AC2AA7A86ABD70EEA70660BE97699</vt:lpwstr>
  </property>
</Properties>
</file>